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33" w:rsidRDefault="001802D8" w:rsidP="00D3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Predigt zu Karfreitag</w:t>
      </w:r>
      <w:r>
        <w:rPr>
          <w:rFonts w:ascii="Arial" w:hAnsi="Arial" w:cs="Arial"/>
          <w:b/>
          <w:sz w:val="24"/>
          <w:szCs w:val="24"/>
        </w:rPr>
        <w:tab/>
      </w:r>
      <w:r w:rsidR="00D30076">
        <w:rPr>
          <w:rFonts w:ascii="Arial" w:hAnsi="Arial" w:cs="Arial"/>
          <w:b/>
          <w:sz w:val="24"/>
          <w:szCs w:val="24"/>
        </w:rPr>
        <w:t>Reihe III</w:t>
      </w:r>
      <w:r>
        <w:rPr>
          <w:rFonts w:ascii="Arial" w:hAnsi="Arial" w:cs="Arial"/>
          <w:b/>
          <w:sz w:val="24"/>
          <w:szCs w:val="24"/>
        </w:rPr>
        <w:t xml:space="preserve"> alt 2011- Reihe IV neu </w:t>
      </w:r>
    </w:p>
    <w:p w:rsidR="00D30076" w:rsidRDefault="00911EBA" w:rsidP="00D3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Text: </w:t>
      </w:r>
      <w:bookmarkStart w:id="0" w:name="_GoBack"/>
      <w:bookmarkEnd w:id="0"/>
      <w:r w:rsidR="00D30076">
        <w:rPr>
          <w:rFonts w:ascii="Arial" w:hAnsi="Arial" w:cs="Arial"/>
          <w:b/>
          <w:sz w:val="24"/>
          <w:szCs w:val="24"/>
        </w:rPr>
        <w:t>Lukas 23, 33-49</w:t>
      </w:r>
    </w:p>
    <w:p w:rsidR="00D30076" w:rsidRDefault="001802D8" w:rsidP="00D3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Emmingen und Pfrondorf 19.4.2019</w:t>
      </w:r>
    </w:p>
    <w:p w:rsidR="00911EBA" w:rsidRPr="00911EBA" w:rsidRDefault="00911EBA" w:rsidP="00D3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911EBA">
        <w:rPr>
          <w:rFonts w:ascii="Arial" w:hAnsi="Arial" w:cs="Arial"/>
          <w:b/>
          <w:sz w:val="24"/>
          <w:szCs w:val="24"/>
          <w:u w:val="single"/>
        </w:rPr>
        <w:t>Was feiern wir an Karfreitag?</w:t>
      </w:r>
    </w:p>
    <w:p w:rsidR="00D30076" w:rsidRDefault="00D30076">
      <w:pPr>
        <w:rPr>
          <w:rFonts w:ascii="Arial" w:hAnsi="Arial" w:cs="Arial"/>
          <w:b/>
          <w:sz w:val="24"/>
          <w:szCs w:val="24"/>
        </w:rPr>
      </w:pPr>
    </w:p>
    <w:p w:rsidR="00D93179" w:rsidRDefault="00D93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Karfreitag.</w:t>
      </w:r>
    </w:p>
    <w:p w:rsidR="00D93179" w:rsidRDefault="00D93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Lange sagte man: </w:t>
      </w:r>
    </w:p>
    <w:p w:rsidR="00D93179" w:rsidRDefault="00D93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„Der höchste Feiertag in der Evangelischen Kirche!“</w:t>
      </w:r>
    </w:p>
    <w:p w:rsidR="00D93179" w:rsidRDefault="00D93179">
      <w:pPr>
        <w:rPr>
          <w:rFonts w:ascii="Arial" w:hAnsi="Arial" w:cs="Arial"/>
          <w:sz w:val="24"/>
          <w:szCs w:val="24"/>
        </w:rPr>
      </w:pPr>
    </w:p>
    <w:p w:rsidR="00D93179" w:rsidRDefault="00D9317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 Betonung lag dabei auf der </w:t>
      </w:r>
      <w:r w:rsidRPr="00D93179">
        <w:rPr>
          <w:rFonts w:ascii="Arial" w:hAnsi="Arial" w:cs="Arial"/>
          <w:sz w:val="24"/>
          <w:szCs w:val="24"/>
          <w:u w:val="single"/>
        </w:rPr>
        <w:t>„evangelischen“</w:t>
      </w:r>
      <w:r>
        <w:rPr>
          <w:rFonts w:ascii="Arial" w:hAnsi="Arial" w:cs="Arial"/>
          <w:sz w:val="24"/>
          <w:szCs w:val="24"/>
          <w:u w:val="single"/>
        </w:rPr>
        <w:t>-</w:t>
      </w:r>
    </w:p>
    <w:p w:rsidR="00D93179" w:rsidRDefault="00D93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Bisweilen gab es dann ja durchaus konfessionelle Zwistigkeiten- Karfreitag und Fronleichnam wurden sozusagen gegeneinander ausgespielt.</w:t>
      </w:r>
    </w:p>
    <w:p w:rsidR="00D93179" w:rsidRDefault="00D93179">
      <w:pPr>
        <w:rPr>
          <w:rFonts w:ascii="Arial" w:hAnsi="Arial" w:cs="Arial"/>
          <w:sz w:val="24"/>
          <w:szCs w:val="24"/>
        </w:rPr>
      </w:pPr>
    </w:p>
    <w:p w:rsidR="00D93179" w:rsidRDefault="00D93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Wobei, wenn man es einen Moment lang von außen betrachtet:</w:t>
      </w:r>
    </w:p>
    <w:p w:rsidR="00D93179" w:rsidRDefault="000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 ein solcher Tag mit sehr dunkler, trauriger Stimmung- wirklich der höchste, der größte Feiertag- einer Religion sein, die ja eigentlich Hoffnung, Trost- neue Freude schenken möchte?</w:t>
      </w:r>
    </w:p>
    <w:p w:rsidR="000D66BE" w:rsidRDefault="000D66BE">
      <w:pPr>
        <w:rPr>
          <w:rFonts w:ascii="Arial" w:hAnsi="Arial" w:cs="Arial"/>
          <w:sz w:val="24"/>
          <w:szCs w:val="24"/>
        </w:rPr>
      </w:pPr>
    </w:p>
    <w:p w:rsidR="000D66BE" w:rsidRDefault="000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Jahrhundertlang war der Karfreitag fester Bestandteil der gesamten europäischen Gesellschaftskultur- </w:t>
      </w:r>
    </w:p>
    <w:p w:rsidR="00EF7A8E" w:rsidRDefault="00EF7A8E" w:rsidP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auch wenn bei uns noch keine Abschaffung des gesetzlichen Feiertags – wie z.B. in Österreich- auf der Tagesordnung steht, so wissen doch viele zunehmend</w:t>
      </w:r>
    </w:p>
    <w:p w:rsidR="00D30076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mehr so recht:  W</w:t>
      </w:r>
      <w:r w:rsidR="00D30076">
        <w:rPr>
          <w:rFonts w:ascii="Arial" w:hAnsi="Arial" w:cs="Arial"/>
          <w:sz w:val="24"/>
          <w:szCs w:val="24"/>
        </w:rPr>
        <w:t>ie gehen wir mit diesem Tag um?</w:t>
      </w:r>
      <w:r w:rsidR="00F35DAC">
        <w:rPr>
          <w:rFonts w:ascii="Arial" w:hAnsi="Arial" w:cs="Arial"/>
          <w:sz w:val="24"/>
          <w:szCs w:val="24"/>
        </w:rPr>
        <w:t xml:space="preserve"> </w:t>
      </w:r>
    </w:p>
    <w:p w:rsidR="00D30076" w:rsidRDefault="00D30076">
      <w:pPr>
        <w:rPr>
          <w:rFonts w:ascii="Arial" w:hAnsi="Arial" w:cs="Arial"/>
          <w:sz w:val="24"/>
          <w:szCs w:val="24"/>
        </w:rPr>
      </w:pPr>
    </w:p>
    <w:p w:rsidR="00EF7A8E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Karfreitag- ein Todestag, ein Erinnerungstag an ein Geschehen damals </w:t>
      </w:r>
      <w:r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r fast 2000 Jahren in Jerusalem:</w:t>
      </w:r>
    </w:p>
    <w:p w:rsidR="00EF7A8E" w:rsidRDefault="00EF7A8E">
      <w:pPr>
        <w:rPr>
          <w:rFonts w:ascii="Arial" w:hAnsi="Arial" w:cs="Arial"/>
          <w:sz w:val="24"/>
          <w:szCs w:val="24"/>
        </w:rPr>
      </w:pPr>
    </w:p>
    <w:p w:rsidR="00D30076" w:rsidRDefault="00D3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stirbt </w:t>
      </w:r>
      <w:r w:rsidR="00EF7A8E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am Kreuz</w:t>
      </w:r>
      <w:r w:rsidR="00EF7A8E">
        <w:rPr>
          <w:rFonts w:ascii="Arial" w:hAnsi="Arial" w:cs="Arial"/>
          <w:sz w:val="24"/>
          <w:szCs w:val="24"/>
        </w:rPr>
        <w:t xml:space="preserve"> auf dem Hügel Golgatha vor der Stadt:</w:t>
      </w:r>
    </w:p>
    <w:p w:rsidR="00D30076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Nachdem er </w:t>
      </w:r>
      <w:r w:rsidR="00D30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den Morgenstunden </w:t>
      </w:r>
      <w:r w:rsidR="00D30076">
        <w:rPr>
          <w:rFonts w:ascii="Arial" w:hAnsi="Arial" w:cs="Arial"/>
          <w:sz w:val="24"/>
          <w:szCs w:val="24"/>
        </w:rPr>
        <w:t xml:space="preserve">sein Hinrichtungsinstrument </w:t>
      </w:r>
      <w:r>
        <w:rPr>
          <w:rFonts w:ascii="Arial" w:hAnsi="Arial" w:cs="Arial"/>
          <w:sz w:val="24"/>
          <w:szCs w:val="24"/>
        </w:rPr>
        <w:t xml:space="preserve">selbst </w:t>
      </w:r>
      <w:r w:rsidR="00D30076">
        <w:rPr>
          <w:rFonts w:ascii="Arial" w:hAnsi="Arial" w:cs="Arial"/>
          <w:sz w:val="24"/>
          <w:szCs w:val="24"/>
        </w:rPr>
        <w:t>durch die Gassen schleppen musste –</w:t>
      </w:r>
    </w:p>
    <w:p w:rsidR="00D30076" w:rsidRDefault="00D30076">
      <w:pPr>
        <w:rPr>
          <w:rFonts w:ascii="Arial" w:hAnsi="Arial" w:cs="Arial"/>
          <w:sz w:val="24"/>
          <w:szCs w:val="24"/>
        </w:rPr>
      </w:pPr>
    </w:p>
    <w:p w:rsidR="00EF7A8E" w:rsidRDefault="00D3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er dann </w:t>
      </w:r>
      <w:r w:rsidR="00EF7A8E">
        <w:rPr>
          <w:rFonts w:ascii="Arial" w:hAnsi="Arial" w:cs="Arial"/>
          <w:sz w:val="24"/>
          <w:szCs w:val="24"/>
        </w:rPr>
        <w:t xml:space="preserve">unter dieser Last </w:t>
      </w:r>
      <w:r>
        <w:rPr>
          <w:rFonts w:ascii="Arial" w:hAnsi="Arial" w:cs="Arial"/>
          <w:sz w:val="24"/>
          <w:szCs w:val="24"/>
        </w:rPr>
        <w:t xml:space="preserve">zusammenbrach und ein zufälliger Passant von den Soldaten geschnappt wurde- </w:t>
      </w:r>
    </w:p>
    <w:p w:rsidR="00D30076" w:rsidRDefault="00D3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F7A8E">
        <w:rPr>
          <w:rFonts w:ascii="Arial" w:hAnsi="Arial" w:cs="Arial"/>
          <w:sz w:val="24"/>
          <w:szCs w:val="24"/>
        </w:rPr>
        <w:t>He Du da, a</w:t>
      </w:r>
      <w:r>
        <w:rPr>
          <w:rFonts w:ascii="Arial" w:hAnsi="Arial" w:cs="Arial"/>
          <w:sz w:val="24"/>
          <w:szCs w:val="24"/>
        </w:rPr>
        <w:t xml:space="preserve">uf, du trägst </w:t>
      </w:r>
      <w:r w:rsidR="00172703">
        <w:rPr>
          <w:rFonts w:ascii="Arial" w:hAnsi="Arial" w:cs="Arial"/>
          <w:sz w:val="24"/>
          <w:szCs w:val="24"/>
        </w:rPr>
        <w:t xml:space="preserve">ihm jetzt das Kreuz, der </w:t>
      </w:r>
      <w:r w:rsidR="00F84D8D">
        <w:rPr>
          <w:rFonts w:ascii="Arial" w:hAnsi="Arial" w:cs="Arial"/>
          <w:sz w:val="24"/>
          <w:szCs w:val="24"/>
        </w:rPr>
        <w:t xml:space="preserve">da </w:t>
      </w:r>
      <w:r w:rsidR="00172703">
        <w:rPr>
          <w:rFonts w:ascii="Arial" w:hAnsi="Arial" w:cs="Arial"/>
          <w:sz w:val="24"/>
          <w:szCs w:val="24"/>
        </w:rPr>
        <w:t>schafft das nicht mehr!“</w:t>
      </w:r>
    </w:p>
    <w:p w:rsidR="00172703" w:rsidRDefault="00172703">
      <w:pPr>
        <w:rPr>
          <w:rFonts w:ascii="Arial" w:hAnsi="Arial" w:cs="Arial"/>
          <w:sz w:val="24"/>
          <w:szCs w:val="24"/>
        </w:rPr>
      </w:pPr>
    </w:p>
    <w:p w:rsidR="00EF7A8E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Todestag, G</w:t>
      </w:r>
      <w:r w:rsidR="00172703">
        <w:rPr>
          <w:rFonts w:ascii="Arial" w:hAnsi="Arial" w:cs="Arial"/>
          <w:sz w:val="24"/>
          <w:szCs w:val="24"/>
        </w:rPr>
        <w:t xml:space="preserve">edenktag- </w:t>
      </w:r>
      <w:r>
        <w:rPr>
          <w:rFonts w:ascii="Arial" w:hAnsi="Arial" w:cs="Arial"/>
          <w:sz w:val="24"/>
          <w:szCs w:val="24"/>
        </w:rPr>
        <w:t>nun gut, wenn man es aber einen Moment lang von außen betrachtet, könnte man fragen:</w:t>
      </w:r>
    </w:p>
    <w:p w:rsidR="00EF7A8E" w:rsidRDefault="00EF7A8E">
      <w:pPr>
        <w:rPr>
          <w:rFonts w:ascii="Arial" w:hAnsi="Arial" w:cs="Arial"/>
          <w:sz w:val="24"/>
          <w:szCs w:val="24"/>
        </w:rPr>
      </w:pPr>
    </w:p>
    <w:p w:rsidR="00172703" w:rsidRDefault="0017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ist </w:t>
      </w:r>
      <w:r w:rsidR="00EF7A8E">
        <w:rPr>
          <w:rFonts w:ascii="Arial" w:hAnsi="Arial" w:cs="Arial"/>
          <w:sz w:val="24"/>
          <w:szCs w:val="24"/>
        </w:rPr>
        <w:t xml:space="preserve">denn </w:t>
      </w:r>
      <w:r>
        <w:rPr>
          <w:rFonts w:ascii="Arial" w:hAnsi="Arial" w:cs="Arial"/>
          <w:sz w:val="24"/>
          <w:szCs w:val="24"/>
        </w:rPr>
        <w:t>das besondere an Jesus und an seinem Sterben?</w:t>
      </w:r>
    </w:p>
    <w:p w:rsidR="00EF7A8E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Bedeutung hat dieser Tag über einen reinen Gedenktag hinaus?</w:t>
      </w:r>
    </w:p>
    <w:p w:rsidR="00EF7A8E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tiefere Bedeutung hat dieses Geschehen in Jerusalem damals - </w:t>
      </w:r>
    </w:p>
    <w:p w:rsidR="00EF7A8E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Tiefe, für uns, für die Christenheit, für die ganze Welt?</w:t>
      </w:r>
    </w:p>
    <w:p w:rsidR="00EF7A8E" w:rsidRDefault="00EF7A8E">
      <w:pPr>
        <w:rPr>
          <w:rFonts w:ascii="Arial" w:hAnsi="Arial" w:cs="Arial"/>
          <w:sz w:val="24"/>
          <w:szCs w:val="24"/>
        </w:rPr>
      </w:pPr>
    </w:p>
    <w:p w:rsidR="00172703" w:rsidRDefault="0017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Gut, wir kennen manche Antworten auf diese Fragen</w:t>
      </w:r>
      <w:r w:rsidR="005E15AC">
        <w:rPr>
          <w:rFonts w:ascii="Arial" w:hAnsi="Arial" w:cs="Arial"/>
          <w:sz w:val="24"/>
          <w:szCs w:val="24"/>
        </w:rPr>
        <w:t>:</w:t>
      </w:r>
    </w:p>
    <w:p w:rsidR="00EF7A8E" w:rsidRDefault="00EF7A8E">
      <w:pPr>
        <w:rPr>
          <w:rFonts w:ascii="Arial" w:hAnsi="Arial" w:cs="Arial"/>
          <w:sz w:val="24"/>
          <w:szCs w:val="24"/>
        </w:rPr>
      </w:pPr>
    </w:p>
    <w:p w:rsidR="005E15AC" w:rsidRDefault="005E1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Beispiel</w:t>
      </w:r>
      <w:r w:rsidR="00EF7A8E">
        <w:rPr>
          <w:rFonts w:ascii="Arial" w:hAnsi="Arial" w:cs="Arial"/>
          <w:sz w:val="24"/>
          <w:szCs w:val="24"/>
        </w:rPr>
        <w:t xml:space="preserve"> diese</w:t>
      </w:r>
      <w:r>
        <w:rPr>
          <w:rFonts w:ascii="Arial" w:hAnsi="Arial" w:cs="Arial"/>
          <w:sz w:val="24"/>
          <w:szCs w:val="24"/>
        </w:rPr>
        <w:t>:</w:t>
      </w:r>
    </w:p>
    <w:p w:rsidR="00172703" w:rsidRDefault="0017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Gottessohn, der Messias stirb</w:t>
      </w:r>
      <w:r w:rsidR="005E15AC">
        <w:rPr>
          <w:rFonts w:ascii="Arial" w:hAnsi="Arial" w:cs="Arial"/>
          <w:sz w:val="24"/>
          <w:szCs w:val="24"/>
        </w:rPr>
        <w:t>t für die Sünden der Welt.</w:t>
      </w:r>
    </w:p>
    <w:p w:rsidR="005E15AC" w:rsidRDefault="005E15AC">
      <w:pPr>
        <w:rPr>
          <w:rFonts w:ascii="Arial" w:hAnsi="Arial" w:cs="Arial"/>
          <w:sz w:val="24"/>
          <w:szCs w:val="24"/>
        </w:rPr>
      </w:pPr>
    </w:p>
    <w:p w:rsidR="005E15AC" w:rsidRDefault="005E1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</w:t>
      </w:r>
      <w:r w:rsidR="00EF7A8E">
        <w:rPr>
          <w:rFonts w:ascii="Arial" w:hAnsi="Arial" w:cs="Arial"/>
          <w:sz w:val="24"/>
          <w:szCs w:val="24"/>
        </w:rPr>
        <w:t xml:space="preserve"> auch</w:t>
      </w:r>
      <w:r>
        <w:rPr>
          <w:rFonts w:ascii="Arial" w:hAnsi="Arial" w:cs="Arial"/>
          <w:sz w:val="24"/>
          <w:szCs w:val="24"/>
        </w:rPr>
        <w:t>:</w:t>
      </w:r>
    </w:p>
    <w:p w:rsidR="00172703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2703">
        <w:rPr>
          <w:rFonts w:ascii="Arial" w:hAnsi="Arial" w:cs="Arial"/>
          <w:sz w:val="24"/>
          <w:szCs w:val="24"/>
        </w:rPr>
        <w:t xml:space="preserve"> gibt sein Leben als Sühne oder a</w:t>
      </w:r>
      <w:r>
        <w:rPr>
          <w:rFonts w:ascii="Arial" w:hAnsi="Arial" w:cs="Arial"/>
          <w:sz w:val="24"/>
          <w:szCs w:val="24"/>
        </w:rPr>
        <w:t>uch als Lösegeld für die vielen.</w:t>
      </w:r>
      <w:r w:rsidR="005E1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d</w:t>
      </w:r>
      <w:r w:rsidR="00172703">
        <w:rPr>
          <w:rFonts w:ascii="Arial" w:hAnsi="Arial" w:cs="Arial"/>
          <w:sz w:val="24"/>
          <w:szCs w:val="24"/>
        </w:rPr>
        <w:t>urch seinen Tod sind wir befreit und erlöst,</w:t>
      </w:r>
    </w:p>
    <w:p w:rsidR="00172703" w:rsidRDefault="0017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 Sterben befreit uns von der Macht des Todes.</w:t>
      </w:r>
    </w:p>
    <w:p w:rsidR="00172703" w:rsidRDefault="00172703">
      <w:pPr>
        <w:rPr>
          <w:rFonts w:ascii="Arial" w:hAnsi="Arial" w:cs="Arial"/>
          <w:sz w:val="24"/>
          <w:szCs w:val="24"/>
        </w:rPr>
      </w:pPr>
    </w:p>
    <w:p w:rsidR="00EF7A8E" w:rsidRDefault="0017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kennen diese Antworten, </w:t>
      </w:r>
    </w:p>
    <w:p w:rsidR="00172703" w:rsidRDefault="0017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kennen diese Gedanken</w:t>
      </w:r>
      <w:r w:rsidR="005E15AC">
        <w:rPr>
          <w:rFonts w:ascii="Arial" w:hAnsi="Arial" w:cs="Arial"/>
          <w:sz w:val="24"/>
          <w:szCs w:val="24"/>
        </w:rPr>
        <w:t>gänge</w:t>
      </w:r>
      <w:r>
        <w:rPr>
          <w:rFonts w:ascii="Arial" w:hAnsi="Arial" w:cs="Arial"/>
          <w:sz w:val="24"/>
          <w:szCs w:val="24"/>
        </w:rPr>
        <w:t xml:space="preserve"> –</w:t>
      </w:r>
    </w:p>
    <w:p w:rsidR="00EF7A8E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sind für viele durchaus ein ganz wichtiger Teil des eigenen Glaubens und Glaubenslebens:</w:t>
      </w:r>
    </w:p>
    <w:p w:rsidR="00EF7A8E" w:rsidRDefault="00EF7A8E">
      <w:pPr>
        <w:rPr>
          <w:rFonts w:ascii="Arial" w:hAnsi="Arial" w:cs="Arial"/>
          <w:sz w:val="24"/>
          <w:szCs w:val="24"/>
        </w:rPr>
      </w:pPr>
    </w:p>
    <w:p w:rsidR="00172703" w:rsidRDefault="00EF7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 können wir diese Deutungen des Todes Jesu</w:t>
      </w:r>
      <w:r w:rsidR="00172703">
        <w:rPr>
          <w:rFonts w:ascii="Arial" w:hAnsi="Arial" w:cs="Arial"/>
          <w:sz w:val="24"/>
          <w:szCs w:val="24"/>
        </w:rPr>
        <w:t xml:space="preserve"> wirklich </w:t>
      </w:r>
      <w:r>
        <w:rPr>
          <w:rFonts w:ascii="Arial" w:hAnsi="Arial" w:cs="Arial"/>
          <w:sz w:val="24"/>
          <w:szCs w:val="24"/>
        </w:rPr>
        <w:t xml:space="preserve">immer </w:t>
      </w:r>
      <w:r w:rsidR="00172703">
        <w:rPr>
          <w:rFonts w:ascii="Arial" w:hAnsi="Arial" w:cs="Arial"/>
          <w:sz w:val="24"/>
          <w:szCs w:val="24"/>
        </w:rPr>
        <w:t>ga</w:t>
      </w:r>
      <w:r w:rsidR="005E15AC">
        <w:rPr>
          <w:rFonts w:ascii="Arial" w:hAnsi="Arial" w:cs="Arial"/>
          <w:sz w:val="24"/>
          <w:szCs w:val="24"/>
        </w:rPr>
        <w:t xml:space="preserve">nz verstehen und nachvollziehen? </w:t>
      </w:r>
    </w:p>
    <w:p w:rsidR="005E15AC" w:rsidRDefault="005E15AC">
      <w:pPr>
        <w:rPr>
          <w:rFonts w:ascii="Arial" w:hAnsi="Arial" w:cs="Arial"/>
          <w:sz w:val="24"/>
          <w:szCs w:val="24"/>
        </w:rPr>
      </w:pPr>
    </w:p>
    <w:p w:rsidR="00172703" w:rsidRDefault="005E1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172703">
        <w:rPr>
          <w:rFonts w:ascii="Arial" w:hAnsi="Arial" w:cs="Arial"/>
          <w:sz w:val="24"/>
          <w:szCs w:val="24"/>
        </w:rPr>
        <w:t xml:space="preserve">nd können wir uns selbst dazu </w:t>
      </w:r>
      <w:r>
        <w:rPr>
          <w:rFonts w:ascii="Arial" w:hAnsi="Arial" w:cs="Arial"/>
          <w:sz w:val="24"/>
          <w:szCs w:val="24"/>
        </w:rPr>
        <w:t xml:space="preserve">noch </w:t>
      </w:r>
      <w:r w:rsidR="00172703">
        <w:rPr>
          <w:rFonts w:ascii="Arial" w:hAnsi="Arial" w:cs="Arial"/>
          <w:sz w:val="24"/>
          <w:szCs w:val="24"/>
        </w:rPr>
        <w:t>in Beziehung setzen</w:t>
      </w:r>
      <w:r>
        <w:rPr>
          <w:rFonts w:ascii="Arial" w:hAnsi="Arial" w:cs="Arial"/>
          <w:sz w:val="24"/>
          <w:szCs w:val="24"/>
        </w:rPr>
        <w:t xml:space="preserve">, können wir tatsächlich </w:t>
      </w:r>
      <w:r w:rsidR="00686F1C">
        <w:rPr>
          <w:rFonts w:ascii="Arial" w:hAnsi="Arial" w:cs="Arial"/>
          <w:sz w:val="24"/>
          <w:szCs w:val="24"/>
        </w:rPr>
        <w:t xml:space="preserve">in der Tiefe </w:t>
      </w:r>
      <w:r w:rsidR="00172703">
        <w:rPr>
          <w:rFonts w:ascii="Arial" w:hAnsi="Arial" w:cs="Arial"/>
          <w:sz w:val="24"/>
          <w:szCs w:val="24"/>
        </w:rPr>
        <w:t>begreifen, was das ganze mit uns heute,</w:t>
      </w:r>
      <w:r>
        <w:rPr>
          <w:rFonts w:ascii="Arial" w:hAnsi="Arial" w:cs="Arial"/>
          <w:sz w:val="24"/>
          <w:szCs w:val="24"/>
        </w:rPr>
        <w:t xml:space="preserve"> </w:t>
      </w:r>
      <w:r w:rsidR="00172703">
        <w:rPr>
          <w:rFonts w:ascii="Arial" w:hAnsi="Arial" w:cs="Arial"/>
          <w:sz w:val="24"/>
          <w:szCs w:val="24"/>
        </w:rPr>
        <w:t>2000 Jahre nach dem Geschehen in Jerusalem, zu tun haben soll?</w:t>
      </w:r>
    </w:p>
    <w:p w:rsidR="00172703" w:rsidRDefault="00172703">
      <w:pPr>
        <w:rPr>
          <w:rFonts w:ascii="Arial" w:hAnsi="Arial" w:cs="Arial"/>
          <w:sz w:val="24"/>
          <w:szCs w:val="24"/>
        </w:rPr>
      </w:pPr>
    </w:p>
    <w:p w:rsidR="00172703" w:rsidRDefault="00172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Vielleicht kann es helfen,</w:t>
      </w:r>
    </w:p>
    <w:p w:rsidR="00686F1C" w:rsidRDefault="00686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mit der großen theologischen Dogmatik, mit der Erlösungslehre und der Rechtfertigungslehre zu beginnen,</w:t>
      </w:r>
    </w:p>
    <w:p w:rsidR="00686F1C" w:rsidRDefault="00686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sondern </w:t>
      </w:r>
      <w:r w:rsidR="00172703">
        <w:rPr>
          <w:rFonts w:ascii="Arial" w:hAnsi="Arial" w:cs="Arial"/>
          <w:sz w:val="24"/>
          <w:szCs w:val="24"/>
        </w:rPr>
        <w:t xml:space="preserve">ganz direkt </w:t>
      </w:r>
      <w:r>
        <w:rPr>
          <w:rFonts w:ascii="Arial" w:hAnsi="Arial" w:cs="Arial"/>
          <w:sz w:val="24"/>
          <w:szCs w:val="24"/>
        </w:rPr>
        <w:t xml:space="preserve">- </w:t>
      </w:r>
      <w:r w:rsidR="00172703">
        <w:rPr>
          <w:rFonts w:ascii="Arial" w:hAnsi="Arial" w:cs="Arial"/>
          <w:sz w:val="24"/>
          <w:szCs w:val="24"/>
        </w:rPr>
        <w:t xml:space="preserve">auf die Erzählung der Kreuzigung zu blicken, </w:t>
      </w:r>
      <w:r>
        <w:rPr>
          <w:rFonts w:ascii="Arial" w:hAnsi="Arial" w:cs="Arial"/>
          <w:sz w:val="24"/>
          <w:szCs w:val="24"/>
        </w:rPr>
        <w:t>wie</w:t>
      </w:r>
      <w:r w:rsidR="00172703">
        <w:rPr>
          <w:rFonts w:ascii="Arial" w:hAnsi="Arial" w:cs="Arial"/>
          <w:sz w:val="24"/>
          <w:szCs w:val="24"/>
        </w:rPr>
        <w:t xml:space="preserve"> wir </w:t>
      </w:r>
      <w:r>
        <w:rPr>
          <w:rFonts w:ascii="Arial" w:hAnsi="Arial" w:cs="Arial"/>
          <w:sz w:val="24"/>
          <w:szCs w:val="24"/>
        </w:rPr>
        <w:t>sie</w:t>
      </w:r>
      <w:r w:rsidRPr="00686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vorhin </w:t>
      </w:r>
      <w:r>
        <w:rPr>
          <w:rFonts w:ascii="Arial" w:hAnsi="Arial" w:cs="Arial"/>
          <w:sz w:val="24"/>
          <w:szCs w:val="24"/>
        </w:rPr>
        <w:t>in der Schriftlesung gehört haben-</w:t>
      </w:r>
    </w:p>
    <w:p w:rsidR="00686F1C" w:rsidRDefault="00686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nach Lukas, mit den besonderen Akzenten, die er seiner Darstellung mitgegeben hat.</w:t>
      </w:r>
    </w:p>
    <w:p w:rsidR="00686F1C" w:rsidRDefault="00686F1C">
      <w:pPr>
        <w:rPr>
          <w:rFonts w:ascii="Arial" w:hAnsi="Arial" w:cs="Arial"/>
          <w:sz w:val="24"/>
          <w:szCs w:val="24"/>
        </w:rPr>
      </w:pPr>
    </w:p>
    <w:p w:rsidR="006939B1" w:rsidRDefault="00693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Lukas ist es so immer wieder sehr wichtig:</w:t>
      </w:r>
    </w:p>
    <w:p w:rsidR="00B27832" w:rsidRDefault="00B27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die Propheten </w:t>
      </w:r>
      <w:r w:rsidR="006939B1">
        <w:rPr>
          <w:rFonts w:ascii="Arial" w:hAnsi="Arial" w:cs="Arial"/>
          <w:sz w:val="24"/>
          <w:szCs w:val="24"/>
        </w:rPr>
        <w:t xml:space="preserve">des Alten Testaments </w:t>
      </w:r>
      <w:r>
        <w:rPr>
          <w:rFonts w:ascii="Arial" w:hAnsi="Arial" w:cs="Arial"/>
          <w:sz w:val="24"/>
          <w:szCs w:val="24"/>
        </w:rPr>
        <w:t xml:space="preserve">vorhergesagt haben, das ist </w:t>
      </w:r>
      <w:r w:rsidR="006939B1">
        <w:rPr>
          <w:rFonts w:ascii="Arial" w:hAnsi="Arial" w:cs="Arial"/>
          <w:sz w:val="24"/>
          <w:szCs w:val="24"/>
        </w:rPr>
        <w:t xml:space="preserve">jetzt </w:t>
      </w:r>
      <w:r>
        <w:rPr>
          <w:rFonts w:ascii="Arial" w:hAnsi="Arial" w:cs="Arial"/>
          <w:sz w:val="24"/>
          <w:szCs w:val="24"/>
        </w:rPr>
        <w:t>mit Jesus Wirklichkeit geworden.</w:t>
      </w:r>
    </w:p>
    <w:p w:rsidR="006939B1" w:rsidRDefault="006939B1">
      <w:pPr>
        <w:rPr>
          <w:rFonts w:ascii="Arial" w:hAnsi="Arial" w:cs="Arial"/>
          <w:sz w:val="24"/>
          <w:szCs w:val="24"/>
        </w:rPr>
      </w:pPr>
    </w:p>
    <w:p w:rsidR="006939B1" w:rsidRDefault="00B27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ganz wichtiger Text im Blick auf das Leiden und Sterben </w:t>
      </w:r>
      <w:r w:rsidR="006939B1">
        <w:rPr>
          <w:rFonts w:ascii="Arial" w:hAnsi="Arial" w:cs="Arial"/>
          <w:sz w:val="24"/>
          <w:szCs w:val="24"/>
        </w:rPr>
        <w:t xml:space="preserve">Jesu ist dabei für ihn jenes </w:t>
      </w:r>
      <w:r>
        <w:rPr>
          <w:rFonts w:ascii="Arial" w:hAnsi="Arial" w:cs="Arial"/>
          <w:sz w:val="24"/>
          <w:szCs w:val="24"/>
        </w:rPr>
        <w:t xml:space="preserve">Lied aus Jesaja 53 vom leidenden Gottesknecht, </w:t>
      </w:r>
      <w:r w:rsidR="006939B1">
        <w:rPr>
          <w:rFonts w:ascii="Arial" w:hAnsi="Arial" w:cs="Arial"/>
          <w:sz w:val="24"/>
          <w:szCs w:val="24"/>
        </w:rPr>
        <w:t>wo es heißt:</w:t>
      </w:r>
    </w:p>
    <w:p w:rsidR="00B27832" w:rsidRDefault="00B27832">
      <w:pPr>
        <w:rPr>
          <w:rFonts w:ascii="Arial" w:hAnsi="Arial" w:cs="Arial"/>
          <w:sz w:val="24"/>
          <w:szCs w:val="24"/>
        </w:rPr>
      </w:pPr>
    </w:p>
    <w:p w:rsidR="00B27832" w:rsidRDefault="00B27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„Fürwahr, er trug unsere Krankheit und lud auf sich unsere Schmerzen. Wir aber hielten ihn für den, der geplagt und von Gott geschlagen und gemartert wäre….</w:t>
      </w:r>
      <w:r w:rsidR="009F691D">
        <w:rPr>
          <w:rFonts w:ascii="Arial" w:hAnsi="Arial" w:cs="Arial"/>
          <w:sz w:val="24"/>
          <w:szCs w:val="24"/>
        </w:rPr>
        <w:t>die Strafe liegt auf ihm, auf dass wir Frieden hätten….“</w:t>
      </w:r>
    </w:p>
    <w:p w:rsidR="009F691D" w:rsidRDefault="009F691D">
      <w:pPr>
        <w:rPr>
          <w:rFonts w:ascii="Arial" w:hAnsi="Arial" w:cs="Arial"/>
          <w:sz w:val="24"/>
          <w:szCs w:val="24"/>
        </w:rPr>
      </w:pPr>
    </w:p>
    <w:p w:rsidR="009F691D" w:rsidRDefault="00577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Wor</w:t>
      </w:r>
      <w:r w:rsidR="006939B1">
        <w:rPr>
          <w:rFonts w:ascii="Arial" w:hAnsi="Arial" w:cs="Arial"/>
          <w:sz w:val="24"/>
          <w:szCs w:val="24"/>
        </w:rPr>
        <w:t xml:space="preserve">te aus </w:t>
      </w:r>
      <w:r>
        <w:rPr>
          <w:rFonts w:ascii="Arial" w:hAnsi="Arial" w:cs="Arial"/>
          <w:sz w:val="24"/>
          <w:szCs w:val="24"/>
        </w:rPr>
        <w:t>der Bibel des Volkes Israel, waren religiöses Allgemeingut der Menschen damals in Israel –</w:t>
      </w:r>
    </w:p>
    <w:p w:rsidR="0057772D" w:rsidRDefault="00693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7772D">
        <w:rPr>
          <w:rFonts w:ascii="Arial" w:hAnsi="Arial" w:cs="Arial"/>
          <w:sz w:val="24"/>
          <w:szCs w:val="24"/>
        </w:rPr>
        <w:t xml:space="preserve">nd es ist gut nachzuvollziehen, dass die ersten Christinnen und Christen die Vorstellung von diesem stellvertretend leidenden Gottesknecht </w:t>
      </w:r>
      <w:r>
        <w:rPr>
          <w:rFonts w:ascii="Arial" w:hAnsi="Arial" w:cs="Arial"/>
          <w:sz w:val="24"/>
          <w:szCs w:val="24"/>
        </w:rPr>
        <w:t xml:space="preserve">- </w:t>
      </w:r>
      <w:r w:rsidR="0057772D">
        <w:rPr>
          <w:rFonts w:ascii="Arial" w:hAnsi="Arial" w:cs="Arial"/>
          <w:sz w:val="24"/>
          <w:szCs w:val="24"/>
        </w:rPr>
        <w:t>auf Jesus bezogen haben:</w:t>
      </w:r>
    </w:p>
    <w:p w:rsidR="0057772D" w:rsidRDefault="0057772D">
      <w:pPr>
        <w:rPr>
          <w:rFonts w:ascii="Arial" w:hAnsi="Arial" w:cs="Arial"/>
          <w:sz w:val="24"/>
          <w:szCs w:val="24"/>
        </w:rPr>
      </w:pPr>
    </w:p>
    <w:p w:rsidR="0057772D" w:rsidRDefault="00577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Sein Leiden war </w:t>
      </w:r>
      <w:r w:rsidR="00BC47CA">
        <w:rPr>
          <w:rFonts w:ascii="Arial" w:hAnsi="Arial" w:cs="Arial"/>
          <w:sz w:val="24"/>
          <w:szCs w:val="24"/>
        </w:rPr>
        <w:t xml:space="preserve">demnach- </w:t>
      </w:r>
      <w:r>
        <w:rPr>
          <w:rFonts w:ascii="Arial" w:hAnsi="Arial" w:cs="Arial"/>
          <w:sz w:val="24"/>
          <w:szCs w:val="24"/>
        </w:rPr>
        <w:t>keine Strafe für sein womögliches eigenes böses Tun,</w:t>
      </w:r>
    </w:p>
    <w:p w:rsidR="0057772D" w:rsidRDefault="00577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sondern war ein Geschehen für uns, für seine Freunde,</w:t>
      </w:r>
    </w:p>
    <w:p w:rsidR="0057772D" w:rsidRDefault="00BC4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 stellvertretend für uns</w:t>
      </w:r>
      <w:r w:rsidR="0057772D">
        <w:rPr>
          <w:rFonts w:ascii="Arial" w:hAnsi="Arial" w:cs="Arial"/>
          <w:sz w:val="24"/>
          <w:szCs w:val="24"/>
        </w:rPr>
        <w:t xml:space="preserve"> alle etwas zu übernehmen und zu tragen.</w:t>
      </w:r>
    </w:p>
    <w:p w:rsidR="0057772D" w:rsidRDefault="00577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BC47CA">
        <w:rPr>
          <w:rFonts w:ascii="Arial" w:hAnsi="Arial" w:cs="Arial"/>
          <w:sz w:val="24"/>
          <w:szCs w:val="24"/>
          <w:u w:val="single"/>
        </w:rPr>
        <w:t>Für uns“,</w:t>
      </w:r>
      <w:r w:rsidR="00AE7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liebe Gemeinde- es ist mir sehr wichtig, diese beiden Worte zu betonen an dieser Stelle.</w:t>
      </w:r>
    </w:p>
    <w:p w:rsidR="0057772D" w:rsidRDefault="0057772D">
      <w:pPr>
        <w:rPr>
          <w:rFonts w:ascii="Arial" w:hAnsi="Arial" w:cs="Arial"/>
          <w:sz w:val="24"/>
          <w:szCs w:val="24"/>
        </w:rPr>
      </w:pPr>
    </w:p>
    <w:p w:rsidR="0057772D" w:rsidRDefault="00577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geht den ersten Christen, als sie nach einer Deutung und Erklärung für das Leiden und Sterben Jesu suchen, an erster Stelle nicht gleich konkret um Sühne oder Lösegeld,</w:t>
      </w:r>
    </w:p>
    <w:p w:rsidR="0057772D" w:rsidRDefault="00BC4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</w:t>
      </w:r>
      <w:r w:rsidR="0057772D">
        <w:rPr>
          <w:rFonts w:ascii="Arial" w:hAnsi="Arial" w:cs="Arial"/>
          <w:sz w:val="24"/>
          <w:szCs w:val="24"/>
        </w:rPr>
        <w:t>um die Vorstellung eines blutigen Sühneopfers, mit dem Gottes Zorn zu besänftigen wäre.</w:t>
      </w:r>
    </w:p>
    <w:p w:rsidR="0057772D" w:rsidRDefault="0057772D">
      <w:pPr>
        <w:rPr>
          <w:rFonts w:ascii="Arial" w:hAnsi="Arial" w:cs="Arial"/>
          <w:sz w:val="24"/>
          <w:szCs w:val="24"/>
        </w:rPr>
      </w:pPr>
    </w:p>
    <w:p w:rsidR="0097755D" w:rsidRDefault="00977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Gewiß, </w:t>
      </w:r>
      <w:r w:rsidR="00BC47CA">
        <w:rPr>
          <w:rFonts w:ascii="Arial" w:hAnsi="Arial" w:cs="Arial"/>
          <w:sz w:val="24"/>
          <w:szCs w:val="24"/>
        </w:rPr>
        <w:t xml:space="preserve">in Jesaja 53 ist </w:t>
      </w:r>
      <w:r>
        <w:rPr>
          <w:rFonts w:ascii="Arial" w:hAnsi="Arial" w:cs="Arial"/>
          <w:sz w:val="24"/>
          <w:szCs w:val="24"/>
        </w:rPr>
        <w:t xml:space="preserve">auch </w:t>
      </w:r>
      <w:r w:rsidR="00BC47CA">
        <w:rPr>
          <w:rFonts w:ascii="Arial" w:hAnsi="Arial" w:cs="Arial"/>
          <w:sz w:val="24"/>
          <w:szCs w:val="24"/>
        </w:rPr>
        <w:t>die Rede von der Strafe, die auf dem leidenden Gottesknecht</w:t>
      </w:r>
      <w:r>
        <w:rPr>
          <w:rFonts w:ascii="Arial" w:hAnsi="Arial" w:cs="Arial"/>
          <w:sz w:val="24"/>
          <w:szCs w:val="24"/>
        </w:rPr>
        <w:t xml:space="preserve"> liegt –</w:t>
      </w:r>
    </w:p>
    <w:p w:rsidR="0097755D" w:rsidRDefault="00977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Akzent ist aber eindeutig darauf, dass hier einer ganz und gar </w:t>
      </w:r>
      <w:r w:rsidRPr="00BC47CA">
        <w:rPr>
          <w:rFonts w:ascii="Arial" w:hAnsi="Arial" w:cs="Arial"/>
          <w:b/>
          <w:sz w:val="24"/>
          <w:szCs w:val="24"/>
          <w:u w:val="single"/>
        </w:rPr>
        <w:t>Anteil nimmt</w:t>
      </w:r>
      <w:r>
        <w:rPr>
          <w:rFonts w:ascii="Arial" w:hAnsi="Arial" w:cs="Arial"/>
          <w:sz w:val="24"/>
          <w:szCs w:val="24"/>
        </w:rPr>
        <w:t xml:space="preserve"> am Schicksal derer,</w:t>
      </w:r>
    </w:p>
    <w:p w:rsidR="0097755D" w:rsidRDefault="00977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 Schuld und Sünde, genauso aber auch in Leiden und Not, Sterben und Tod verstrickt sind – und </w:t>
      </w:r>
      <w:r w:rsidR="00BC47CA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sich selbst nicht daraus befreien können.</w:t>
      </w:r>
    </w:p>
    <w:p w:rsidR="000606E0" w:rsidRDefault="000606E0">
      <w:pPr>
        <w:rPr>
          <w:rFonts w:ascii="Arial" w:hAnsi="Arial" w:cs="Arial"/>
          <w:sz w:val="24"/>
          <w:szCs w:val="24"/>
        </w:rPr>
      </w:pPr>
    </w:p>
    <w:p w:rsidR="000606E0" w:rsidRDefault="000606E0" w:rsidP="00BC4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Jesus tun und bewirkt auf seinem Weg, das geschieht </w:t>
      </w:r>
      <w:r w:rsidR="00BC47CA">
        <w:rPr>
          <w:rFonts w:ascii="Arial" w:hAnsi="Arial" w:cs="Arial"/>
          <w:sz w:val="24"/>
          <w:szCs w:val="24"/>
        </w:rPr>
        <w:t xml:space="preserve">in aller erster Linie </w:t>
      </w:r>
      <w:r w:rsidRPr="00BC47CA">
        <w:rPr>
          <w:rFonts w:ascii="Arial" w:hAnsi="Arial" w:cs="Arial"/>
          <w:b/>
          <w:sz w:val="24"/>
          <w:szCs w:val="24"/>
          <w:u w:val="single"/>
        </w:rPr>
        <w:t>„für uns“,</w:t>
      </w:r>
      <w:r>
        <w:rPr>
          <w:rFonts w:ascii="Arial" w:hAnsi="Arial" w:cs="Arial"/>
          <w:sz w:val="24"/>
          <w:szCs w:val="24"/>
        </w:rPr>
        <w:t xml:space="preserve"> um uns nahe zu kommen, uns zu stärken, ja uns aus allen </w:t>
      </w:r>
      <w:r w:rsidR="00BC47CA">
        <w:rPr>
          <w:rFonts w:ascii="Arial" w:hAnsi="Arial" w:cs="Arial"/>
          <w:sz w:val="24"/>
          <w:szCs w:val="24"/>
        </w:rPr>
        <w:t>mögliche</w:t>
      </w:r>
      <w:r>
        <w:rPr>
          <w:rFonts w:ascii="Arial" w:hAnsi="Arial" w:cs="Arial"/>
          <w:sz w:val="24"/>
          <w:szCs w:val="24"/>
        </w:rPr>
        <w:t>n Verstrickungen zu befreien</w:t>
      </w:r>
      <w:r w:rsidR="00BC47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06E0" w:rsidRDefault="000606E0">
      <w:pPr>
        <w:rPr>
          <w:rFonts w:ascii="Arial" w:hAnsi="Arial" w:cs="Arial"/>
          <w:sz w:val="24"/>
          <w:szCs w:val="24"/>
        </w:rPr>
      </w:pPr>
    </w:p>
    <w:p w:rsidR="000606E0" w:rsidRDefault="00060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Jesus tun und bewirkt, das ist für mich in meinem heutigen Denkhorizont kein blutiges Opfer, das einen göttlichen Strafrichter besänftigt und wieder gnädig stimmt.</w:t>
      </w:r>
    </w:p>
    <w:p w:rsidR="000606E0" w:rsidRDefault="000606E0">
      <w:pPr>
        <w:rPr>
          <w:rFonts w:ascii="Arial" w:hAnsi="Arial" w:cs="Arial"/>
          <w:sz w:val="24"/>
          <w:szCs w:val="24"/>
        </w:rPr>
      </w:pPr>
    </w:p>
    <w:p w:rsidR="000606E0" w:rsidRDefault="00A77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Nein, was hier geschieht, hat eigentlic</w:t>
      </w:r>
      <w:r w:rsidR="00BC47CA">
        <w:rPr>
          <w:rFonts w:ascii="Arial" w:hAnsi="Arial" w:cs="Arial"/>
          <w:sz w:val="24"/>
          <w:szCs w:val="24"/>
        </w:rPr>
        <w:t>h- eine viel tiefere Dimension:</w:t>
      </w:r>
    </w:p>
    <w:p w:rsidR="00A77798" w:rsidRDefault="00BC4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 </w:t>
      </w:r>
      <w:r w:rsidR="00A77798">
        <w:rPr>
          <w:rFonts w:ascii="Arial" w:hAnsi="Arial" w:cs="Arial"/>
          <w:sz w:val="24"/>
          <w:szCs w:val="24"/>
        </w:rPr>
        <w:t xml:space="preserve">Jesus </w:t>
      </w:r>
      <w:r>
        <w:rPr>
          <w:rFonts w:ascii="Arial" w:hAnsi="Arial" w:cs="Arial"/>
          <w:sz w:val="24"/>
          <w:szCs w:val="24"/>
        </w:rPr>
        <w:t>will und kann auf seinem Weg alle</w:t>
      </w:r>
      <w:r w:rsidR="00A77798">
        <w:rPr>
          <w:rFonts w:ascii="Arial" w:hAnsi="Arial" w:cs="Arial"/>
          <w:sz w:val="24"/>
          <w:szCs w:val="24"/>
        </w:rPr>
        <w:t xml:space="preserve"> Risse wirklich überbrücken und heilen, die durch die Welt gehen.</w:t>
      </w:r>
    </w:p>
    <w:p w:rsidR="000427B4" w:rsidRDefault="000427B4">
      <w:pPr>
        <w:rPr>
          <w:rFonts w:ascii="Arial" w:hAnsi="Arial" w:cs="Arial"/>
          <w:sz w:val="24"/>
          <w:szCs w:val="24"/>
        </w:rPr>
      </w:pPr>
    </w:p>
    <w:p w:rsidR="00BC47CA" w:rsidRDefault="00042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Risse, das sind ja weiß Gott nicht nur die kleineren und größeren Tatsünden, die ein einzelner Mensch verursacht</w:t>
      </w:r>
      <w:r w:rsidR="00BC47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Diese Risse, das sind </w:t>
      </w:r>
      <w:r w:rsidR="00BC47CA">
        <w:rPr>
          <w:rFonts w:ascii="Arial" w:hAnsi="Arial" w:cs="Arial"/>
          <w:sz w:val="24"/>
          <w:szCs w:val="24"/>
        </w:rPr>
        <w:t xml:space="preserve">vielmehr </w:t>
      </w:r>
      <w:r>
        <w:rPr>
          <w:rFonts w:ascii="Arial" w:hAnsi="Arial" w:cs="Arial"/>
          <w:sz w:val="24"/>
          <w:szCs w:val="24"/>
        </w:rPr>
        <w:t xml:space="preserve">die negativen Mächte der </w:t>
      </w:r>
      <w:r>
        <w:rPr>
          <w:rFonts w:ascii="Arial" w:hAnsi="Arial" w:cs="Arial"/>
          <w:sz w:val="24"/>
          <w:szCs w:val="24"/>
        </w:rPr>
        <w:lastRenderedPageBreak/>
        <w:t xml:space="preserve">Strukturen, des Machtdenkens und der Überheblichkeit, denen der einzelne oft genug hilflos ausgeliefert ist – </w:t>
      </w:r>
    </w:p>
    <w:p w:rsidR="00BC47CA" w:rsidRDefault="00042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sehr die ganz konkrete menschliche Verantwortung für manche Geschehnisse </w:t>
      </w:r>
      <w:r w:rsidR="00BC47CA">
        <w:rPr>
          <w:rFonts w:ascii="Arial" w:hAnsi="Arial" w:cs="Arial"/>
          <w:sz w:val="24"/>
          <w:szCs w:val="24"/>
        </w:rPr>
        <w:t>wie insbesondere den Klimawandel</w:t>
      </w:r>
    </w:p>
    <w:p w:rsidR="00BC47CA" w:rsidRDefault="00042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ausgeblendet </w:t>
      </w:r>
      <w:r w:rsidR="00BC47CA">
        <w:rPr>
          <w:rFonts w:ascii="Arial" w:hAnsi="Arial" w:cs="Arial"/>
          <w:sz w:val="24"/>
          <w:szCs w:val="24"/>
        </w:rPr>
        <w:t>und nicht übersehen werden darf.</w:t>
      </w:r>
    </w:p>
    <w:p w:rsidR="00BC47CA" w:rsidRDefault="00BC47CA">
      <w:pPr>
        <w:rPr>
          <w:rFonts w:ascii="Arial" w:hAnsi="Arial" w:cs="Arial"/>
          <w:sz w:val="24"/>
          <w:szCs w:val="24"/>
        </w:rPr>
      </w:pPr>
    </w:p>
    <w:p w:rsidR="000427B4" w:rsidRDefault="00042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Sünde- das ist jedenfalls mehr als die moralische Tatsünde des einzelnen, das ist vielmehr eine Seinsmacht, die da ist in der Welt.</w:t>
      </w:r>
    </w:p>
    <w:p w:rsidR="000427B4" w:rsidRDefault="00042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daneben gibt es auch manches andere unverstehbare und unbarmherzige, schwere unheilbare Krankheit, frühes Sterben, un</w:t>
      </w:r>
      <w:r w:rsidR="00BC47CA">
        <w:rPr>
          <w:rFonts w:ascii="Arial" w:hAnsi="Arial" w:cs="Arial"/>
          <w:sz w:val="24"/>
          <w:szCs w:val="24"/>
        </w:rPr>
        <w:t>verschuldete</w:t>
      </w:r>
      <w:r>
        <w:rPr>
          <w:rFonts w:ascii="Arial" w:hAnsi="Arial" w:cs="Arial"/>
          <w:sz w:val="24"/>
          <w:szCs w:val="24"/>
        </w:rPr>
        <w:t xml:space="preserve"> Naturkatastrophen.</w:t>
      </w:r>
    </w:p>
    <w:p w:rsidR="000427B4" w:rsidRDefault="000427B4">
      <w:pPr>
        <w:rPr>
          <w:rFonts w:ascii="Arial" w:hAnsi="Arial" w:cs="Arial"/>
          <w:sz w:val="24"/>
          <w:szCs w:val="24"/>
        </w:rPr>
      </w:pPr>
    </w:p>
    <w:p w:rsidR="000427B4" w:rsidRDefault="00042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diese Risse- will er letztlich heilen – und wieder Frieden schenken, Frieden und Heilung.</w:t>
      </w:r>
    </w:p>
    <w:p w:rsidR="000427B4" w:rsidRDefault="000427B4">
      <w:pPr>
        <w:rPr>
          <w:rFonts w:ascii="Arial" w:hAnsi="Arial" w:cs="Arial"/>
          <w:sz w:val="24"/>
          <w:szCs w:val="24"/>
        </w:rPr>
      </w:pPr>
    </w:p>
    <w:p w:rsidR="000427B4" w:rsidRDefault="00042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ist die Botschaft- das ist die große Hoffnung und der Anspruch, </w:t>
      </w:r>
      <w:r w:rsidR="008C0B80">
        <w:rPr>
          <w:rFonts w:ascii="Arial" w:hAnsi="Arial" w:cs="Arial"/>
          <w:sz w:val="24"/>
          <w:szCs w:val="24"/>
        </w:rPr>
        <w:t>der von dieser Kreuzigungsgeschichte des Lukas ausgeht – eine Geschichte, ganz dicht erzählt vor dem Hintergrund des alten Liedes aus Jesaja 53 von dem, der für uns Krankheit und Schmerzen trug.</w:t>
      </w:r>
    </w:p>
    <w:p w:rsidR="008C0B80" w:rsidRDefault="008C0B80">
      <w:pPr>
        <w:rPr>
          <w:rFonts w:ascii="Arial" w:hAnsi="Arial" w:cs="Arial"/>
          <w:sz w:val="24"/>
          <w:szCs w:val="24"/>
        </w:rPr>
      </w:pPr>
    </w:p>
    <w:p w:rsidR="008C0B80" w:rsidRDefault="008C0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aber ist nun der Schlüsselpunkt dafür, dass dieses Schicksal dieses einen – so eine umfassende Wirkung haben soll?</w:t>
      </w:r>
    </w:p>
    <w:p w:rsidR="00E04DE3" w:rsidRDefault="00E04DE3">
      <w:pPr>
        <w:rPr>
          <w:rFonts w:ascii="Arial" w:hAnsi="Arial" w:cs="Arial"/>
          <w:sz w:val="24"/>
          <w:szCs w:val="24"/>
        </w:rPr>
      </w:pP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wir da nach einer Antwort suchen, wird eine Person in unserer Geschichte unversehends zur zweiten Hauptperson neben Jesus,</w:t>
      </w: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Person, die nur ein einziges Mal überhaupt erwähnt wird, die da aber etwas äußerst wesentliches sagt:</w:t>
      </w:r>
    </w:p>
    <w:p w:rsidR="00E04DE3" w:rsidRDefault="00E04DE3">
      <w:pPr>
        <w:rPr>
          <w:rFonts w:ascii="Arial" w:hAnsi="Arial" w:cs="Arial"/>
          <w:sz w:val="24"/>
          <w:szCs w:val="24"/>
        </w:rPr>
      </w:pP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der römische Hauptmann, der für die Hinrichtung im ganzen verantwortlich war- und der unmittelbar nach dem Sterben Jesu zum Gotteslob kommt und die Worte spricht:</w:t>
      </w: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„Das war wirklich ein gerechter Mensch.“</w:t>
      </w:r>
    </w:p>
    <w:p w:rsidR="00E04DE3" w:rsidRDefault="00E04DE3">
      <w:pPr>
        <w:rPr>
          <w:rFonts w:ascii="Arial" w:hAnsi="Arial" w:cs="Arial"/>
          <w:sz w:val="24"/>
          <w:szCs w:val="24"/>
        </w:rPr>
      </w:pP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Luther übersetzt zwar ein „frommer Mensch“, vom griechischen Original ist aber „gerecht“ auf jeden Fall korrekt.</w:t>
      </w:r>
    </w:p>
    <w:p w:rsidR="00E04DE3" w:rsidRDefault="00E04DE3">
      <w:pPr>
        <w:rPr>
          <w:rFonts w:ascii="Arial" w:hAnsi="Arial" w:cs="Arial"/>
          <w:sz w:val="24"/>
          <w:szCs w:val="24"/>
        </w:rPr>
      </w:pP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„gerechter“ Mensch- das ist im biblischen Verständnis mehr als einer, der</w:t>
      </w:r>
      <w:r w:rsidR="00BC4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Sinne einer Verteilungsgerechtigkeit gleichmäßig </w:t>
      </w:r>
      <w:r w:rsidR="00BC47CA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verteilt,</w:t>
      </w: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jeder eben die gleiche Menge von etwas bekommt.</w:t>
      </w:r>
    </w:p>
    <w:p w:rsidR="00E04DE3" w:rsidRDefault="00E04DE3">
      <w:pPr>
        <w:rPr>
          <w:rFonts w:ascii="Arial" w:hAnsi="Arial" w:cs="Arial"/>
          <w:sz w:val="24"/>
          <w:szCs w:val="24"/>
        </w:rPr>
      </w:pP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„gerechter“ Mensch- das ist vielmehr einer, der von sich selbst, von den eigenen Bedürfnissen und Wünschen absehen kann- und sich ganz und gar darauf einstellt und danach richtet, was die anderen brauchen,</w:t>
      </w: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er für die anderen tun soll und tun kann.</w:t>
      </w:r>
    </w:p>
    <w:p w:rsidR="00E04DE3" w:rsidRDefault="00E04DE3">
      <w:pPr>
        <w:rPr>
          <w:rFonts w:ascii="Arial" w:hAnsi="Arial" w:cs="Arial"/>
          <w:sz w:val="24"/>
          <w:szCs w:val="24"/>
        </w:rPr>
      </w:pPr>
    </w:p>
    <w:p w:rsidR="00E04DE3" w:rsidRDefault="00BC4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Jenes </w:t>
      </w:r>
      <w:r w:rsidR="00E04DE3">
        <w:rPr>
          <w:rFonts w:ascii="Arial" w:hAnsi="Arial" w:cs="Arial"/>
          <w:sz w:val="24"/>
          <w:szCs w:val="24"/>
        </w:rPr>
        <w:t>Lied in Jesaja 53 unterscheidet diesen „gerechten“ ganz scha</w:t>
      </w:r>
      <w:r>
        <w:rPr>
          <w:rFonts w:ascii="Arial" w:hAnsi="Arial" w:cs="Arial"/>
          <w:sz w:val="24"/>
          <w:szCs w:val="24"/>
        </w:rPr>
        <w:t>rf von allen anderen Menschen:</w:t>
      </w: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der anderen, heißt es</w:t>
      </w:r>
      <w:r w:rsidR="00BC47CA">
        <w:rPr>
          <w:rFonts w:ascii="Arial" w:hAnsi="Arial" w:cs="Arial"/>
          <w:sz w:val="24"/>
          <w:szCs w:val="24"/>
        </w:rPr>
        <w:t xml:space="preserve"> dort</w:t>
      </w:r>
      <w:r>
        <w:rPr>
          <w:rFonts w:ascii="Arial" w:hAnsi="Arial" w:cs="Arial"/>
          <w:sz w:val="24"/>
          <w:szCs w:val="24"/>
        </w:rPr>
        <w:t>, „sah auf seinen Weg“,</w:t>
      </w:r>
    </w:p>
    <w:p w:rsidR="00E04DE3" w:rsidRDefault="00E0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kümmerte sich also letztlich egoistisch nur um das, </w:t>
      </w:r>
      <w:r w:rsidR="0012651E">
        <w:rPr>
          <w:rFonts w:ascii="Arial" w:hAnsi="Arial" w:cs="Arial"/>
          <w:sz w:val="24"/>
          <w:szCs w:val="24"/>
        </w:rPr>
        <w:t>was die eigenen Bedürfnisse und Wünsche waren.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 er, der „gerechte“, </w:t>
      </w:r>
      <w:r w:rsidR="00BC47CA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sorgt sich für die anderen- und nicht um das eigene.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s</w:t>
      </w:r>
      <w:r w:rsidR="00D66870">
        <w:rPr>
          <w:rFonts w:ascii="Arial" w:hAnsi="Arial" w:cs="Arial"/>
          <w:sz w:val="24"/>
          <w:szCs w:val="24"/>
        </w:rPr>
        <w:t xml:space="preserve">ieht nicht </w:t>
      </w:r>
      <w:r>
        <w:rPr>
          <w:rFonts w:ascii="Arial" w:hAnsi="Arial" w:cs="Arial"/>
          <w:sz w:val="24"/>
          <w:szCs w:val="24"/>
        </w:rPr>
        <w:t>die eigenen Interessen und Ziele, sondern- auf das Schicksal, die Not, das Leiden seiner Schwestern und Brüder.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</w:p>
    <w:p w:rsidR="0012651E" w:rsidRDefault="00D6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nun der </w:t>
      </w:r>
      <w:r w:rsidR="0012651E">
        <w:rPr>
          <w:rFonts w:ascii="Arial" w:hAnsi="Arial" w:cs="Arial"/>
          <w:sz w:val="24"/>
          <w:szCs w:val="24"/>
        </w:rPr>
        <w:t xml:space="preserve">Hauptmann </w:t>
      </w:r>
      <w:r>
        <w:rPr>
          <w:rFonts w:ascii="Arial" w:hAnsi="Arial" w:cs="Arial"/>
          <w:sz w:val="24"/>
          <w:szCs w:val="24"/>
        </w:rPr>
        <w:t xml:space="preserve">unterm Kreuz </w:t>
      </w:r>
      <w:r w:rsidR="0012651E">
        <w:rPr>
          <w:rFonts w:ascii="Arial" w:hAnsi="Arial" w:cs="Arial"/>
          <w:sz w:val="24"/>
          <w:szCs w:val="24"/>
        </w:rPr>
        <w:t>Jesus einen solchen „gerechten“ im umfassenden Sinn nennt,</w:t>
      </w: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ist das nicht nur eine historische Anekdote über einen römischen Offizier, der sich religiös berühren hat lassen.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ganze Kreuzigungsszene ist dann nicht nur ein historischer Bericht –</w:t>
      </w:r>
      <w:r w:rsidR="00D668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ondern eine predigende, verkündigende Geschichte für jetzt und heute, für Gegenwart und Zukunft.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Was da vom leidenden und sterbenden Jesu</w:t>
      </w:r>
      <w:r w:rsidR="00D66870">
        <w:rPr>
          <w:rFonts w:ascii="Arial" w:hAnsi="Arial" w:cs="Arial"/>
          <w:sz w:val="24"/>
          <w:szCs w:val="24"/>
        </w:rPr>
        <w:t xml:space="preserve">s geschildert wird, bleibt so </w:t>
      </w:r>
      <w:r>
        <w:rPr>
          <w:rFonts w:ascii="Arial" w:hAnsi="Arial" w:cs="Arial"/>
          <w:sz w:val="24"/>
          <w:szCs w:val="24"/>
        </w:rPr>
        <w:t>keine geschichtliche Legende,</w:t>
      </w: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sondern schildert seine lebendige Gegenwart für alle, die sich mit hineinnehmen lassen in das Geschehen.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Jesus, der Mensch, der Sohn von Maria und Josef,</w:t>
      </w: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leidet hier tatsächlich- blutig und erbärmlich.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wird von Lukas nichts relativiert oder verharmlost.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Aber, dieser „gerechte Mensch“, er hat mitten im Leiden einen Raum noch frei, für andere zu sorgen und zu wirken.</w:t>
      </w:r>
    </w:p>
    <w:p w:rsidR="0012651E" w:rsidRDefault="0012651E">
      <w:pPr>
        <w:rPr>
          <w:rFonts w:ascii="Arial" w:hAnsi="Arial" w:cs="Arial"/>
          <w:sz w:val="24"/>
          <w:szCs w:val="24"/>
        </w:rPr>
      </w:pPr>
    </w:p>
    <w:p w:rsidR="0012651E" w:rsidRDefault="0012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Eben, weil er von sich selbst absehen kann, weil seine Liebe so stark ist, </w:t>
      </w:r>
      <w:r w:rsidR="00D66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kann er sich dem Übeltäter am anderen Kreuz freundlich, ja mit </w:t>
      </w:r>
      <w:r w:rsidR="00287274">
        <w:rPr>
          <w:rFonts w:ascii="Arial" w:hAnsi="Arial" w:cs="Arial"/>
          <w:sz w:val="24"/>
          <w:szCs w:val="24"/>
        </w:rPr>
        <w:t>Worte nahezu göttlicher Autorität zuwenden und ihm neues Leben zusagen:</w:t>
      </w:r>
    </w:p>
    <w:p w:rsidR="00287274" w:rsidRDefault="00287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„Wahrlich, ich sage dir: Heute wirst du mit mir im Paradies sein.“</w:t>
      </w:r>
    </w:p>
    <w:p w:rsidR="00287274" w:rsidRDefault="00287274">
      <w:pPr>
        <w:rPr>
          <w:rFonts w:ascii="Arial" w:hAnsi="Arial" w:cs="Arial"/>
          <w:sz w:val="24"/>
          <w:szCs w:val="24"/>
        </w:rPr>
      </w:pPr>
    </w:p>
    <w:p w:rsidR="00287274" w:rsidRDefault="00287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Schon zuvor hat</w:t>
      </w:r>
      <w:r w:rsidR="00D66870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</w:t>
      </w:r>
      <w:r w:rsidR="00D66870">
        <w:rPr>
          <w:rFonts w:ascii="Arial" w:hAnsi="Arial" w:cs="Arial"/>
          <w:sz w:val="24"/>
          <w:szCs w:val="24"/>
        </w:rPr>
        <w:t xml:space="preserve">er innerlich </w:t>
      </w:r>
      <w:r>
        <w:rPr>
          <w:rFonts w:ascii="Arial" w:hAnsi="Arial" w:cs="Arial"/>
          <w:sz w:val="24"/>
          <w:szCs w:val="24"/>
        </w:rPr>
        <w:t>den Raum gefunden, für seine Gegner, seine Richter und seine Peiniger zu bitten: „Vater, vergib ihnen, denn sie wissen nicht, was sie tun.“</w:t>
      </w:r>
    </w:p>
    <w:p w:rsidR="00287274" w:rsidRDefault="00287274">
      <w:pPr>
        <w:rPr>
          <w:rFonts w:ascii="Arial" w:hAnsi="Arial" w:cs="Arial"/>
          <w:sz w:val="24"/>
          <w:szCs w:val="24"/>
        </w:rPr>
      </w:pPr>
    </w:p>
    <w:p w:rsidR="00287274" w:rsidRDefault="00287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nun historisch ist von diesen Worten Jesu- ich denke, das kann offen bleiben – wenn wir Lukas mit dem historisch ältesten Markus vergleichen, sind die Unterschiede sehr deutlich. Bei Markus findet sich </w:t>
      </w:r>
      <w:r w:rsidR="00D66870">
        <w:rPr>
          <w:rFonts w:ascii="Arial" w:hAnsi="Arial" w:cs="Arial"/>
          <w:sz w:val="24"/>
          <w:szCs w:val="24"/>
        </w:rPr>
        <w:t xml:space="preserve">ja nur </w:t>
      </w:r>
      <w:r>
        <w:rPr>
          <w:rFonts w:ascii="Arial" w:hAnsi="Arial" w:cs="Arial"/>
          <w:sz w:val="24"/>
          <w:szCs w:val="24"/>
        </w:rPr>
        <w:t>der Klageruf Jesu „Mein Gott, warum hast du mich verlassen?“ und schließlich sein lauter Todesschrei.</w:t>
      </w:r>
    </w:p>
    <w:p w:rsidR="00287274" w:rsidRDefault="00287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Stattdessen möchte ich uns einladen, auf dieses besondere Ineinander der Lukas-Geschichte sich einzulassen:</w:t>
      </w:r>
    </w:p>
    <w:p w:rsidR="00287274" w:rsidRDefault="00287274">
      <w:pPr>
        <w:rPr>
          <w:rFonts w:ascii="Arial" w:hAnsi="Arial" w:cs="Arial"/>
          <w:sz w:val="24"/>
          <w:szCs w:val="24"/>
        </w:rPr>
      </w:pPr>
    </w:p>
    <w:p w:rsidR="00287274" w:rsidRDefault="00287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Ineinander von geschichtlichem Geschehen- und dem heutigen Wirken Jesu, seinem Wirken bei uns und für uns mitten im Leiden.</w:t>
      </w:r>
    </w:p>
    <w:p w:rsidR="00287274" w:rsidRDefault="00287274">
      <w:pPr>
        <w:rPr>
          <w:rFonts w:ascii="Arial" w:hAnsi="Arial" w:cs="Arial"/>
          <w:sz w:val="24"/>
          <w:szCs w:val="24"/>
        </w:rPr>
      </w:pPr>
    </w:p>
    <w:p w:rsidR="00287274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Mitten im</w:t>
      </w:r>
      <w:r w:rsidR="00287274">
        <w:rPr>
          <w:rFonts w:ascii="Arial" w:hAnsi="Arial" w:cs="Arial"/>
          <w:sz w:val="24"/>
          <w:szCs w:val="24"/>
        </w:rPr>
        <w:t xml:space="preserve"> Dunkel von Angst und Sorge,</w:t>
      </w:r>
    </w:p>
    <w:p w:rsidR="00287274" w:rsidRDefault="00287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Leiden und Not, Schmerzen und Sterben –</w:t>
      </w:r>
    </w:p>
    <w:p w:rsidR="00D66870" w:rsidRDefault="00D6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heute und hier in unserer Welt wie unserem persönlichen Umfeld:</w:t>
      </w:r>
    </w:p>
    <w:p w:rsidR="00287274" w:rsidRDefault="00D6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Mitten in all dem ist da einer- und findet </w:t>
      </w:r>
      <w:r w:rsidR="00407C55">
        <w:rPr>
          <w:rFonts w:ascii="Arial" w:hAnsi="Arial" w:cs="Arial"/>
          <w:sz w:val="24"/>
          <w:szCs w:val="24"/>
        </w:rPr>
        <w:t xml:space="preserve">den Raum </w:t>
      </w:r>
      <w:r w:rsidR="00287274">
        <w:rPr>
          <w:rFonts w:ascii="Arial" w:hAnsi="Arial" w:cs="Arial"/>
          <w:sz w:val="24"/>
          <w:szCs w:val="24"/>
        </w:rPr>
        <w:t xml:space="preserve">zur </w:t>
      </w:r>
      <w:r w:rsidR="00407C55">
        <w:rPr>
          <w:rFonts w:ascii="Arial" w:hAnsi="Arial" w:cs="Arial"/>
          <w:sz w:val="24"/>
          <w:szCs w:val="24"/>
        </w:rPr>
        <w:t>heilenden, tröstenden Zuwendung:</w:t>
      </w:r>
    </w:p>
    <w:p w:rsidR="00287274" w:rsidRDefault="00287274">
      <w:pPr>
        <w:rPr>
          <w:rFonts w:ascii="Arial" w:hAnsi="Arial" w:cs="Arial"/>
          <w:sz w:val="24"/>
          <w:szCs w:val="24"/>
        </w:rPr>
      </w:pPr>
    </w:p>
    <w:p w:rsidR="00287274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dabei </w:t>
      </w:r>
      <w:r w:rsidR="00D6687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ist es</w:t>
      </w:r>
      <w:r w:rsidR="00287274">
        <w:rPr>
          <w:rFonts w:ascii="Arial" w:hAnsi="Arial" w:cs="Arial"/>
          <w:sz w:val="24"/>
          <w:szCs w:val="24"/>
        </w:rPr>
        <w:t xml:space="preserve"> </w:t>
      </w:r>
      <w:r w:rsidR="00D66870">
        <w:rPr>
          <w:rFonts w:ascii="Arial" w:hAnsi="Arial" w:cs="Arial"/>
          <w:sz w:val="24"/>
          <w:szCs w:val="24"/>
        </w:rPr>
        <w:t xml:space="preserve">außerdem </w:t>
      </w:r>
      <w:r w:rsidR="00287274">
        <w:rPr>
          <w:rFonts w:ascii="Arial" w:hAnsi="Arial" w:cs="Arial"/>
          <w:sz w:val="24"/>
          <w:szCs w:val="24"/>
        </w:rPr>
        <w:t>einer, der selbst mitten drin steckt</w:t>
      </w:r>
      <w:r w:rsidR="00D66870">
        <w:rPr>
          <w:rFonts w:ascii="Arial" w:hAnsi="Arial" w:cs="Arial"/>
          <w:sz w:val="24"/>
          <w:szCs w:val="24"/>
        </w:rPr>
        <w:t xml:space="preserve"> in alle dem</w:t>
      </w:r>
      <w:r w:rsidR="00287274">
        <w:rPr>
          <w:rFonts w:ascii="Arial" w:hAnsi="Arial" w:cs="Arial"/>
          <w:sz w:val="24"/>
          <w:szCs w:val="24"/>
        </w:rPr>
        <w:t>,</w:t>
      </w:r>
      <w:r w:rsidR="00D66870">
        <w:rPr>
          <w:rFonts w:ascii="Arial" w:hAnsi="Arial" w:cs="Arial"/>
          <w:sz w:val="24"/>
          <w:szCs w:val="24"/>
        </w:rPr>
        <w:t xml:space="preserve"> der es von innen her kennt,</w:t>
      </w:r>
    </w:p>
    <w:p w:rsidR="00287274" w:rsidRDefault="00287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solidarisch den Weg mit geht in alle Menschlichkeiten und Unmenschlichkeiten, alle Grausamkeiten und Sinnlosigkeiten der menschlichen Existenz.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Einer, der wirklich </w:t>
      </w:r>
      <w:r w:rsidR="00D66870">
        <w:rPr>
          <w:rFonts w:ascii="Arial" w:hAnsi="Arial" w:cs="Arial"/>
          <w:sz w:val="24"/>
          <w:szCs w:val="24"/>
        </w:rPr>
        <w:t xml:space="preserve">so von sich selbst absehen kann- </w:t>
      </w:r>
    </w:p>
    <w:p w:rsidR="00287274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sein Weg Kraft und neue Hoffnung für alle bewirken kann.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 und neue Hoffnung- schon mitten drin im Dunkel,</w:t>
      </w: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wie es der Übeltäter am anderen Kreuz wie in gewisser Weise auch der römische Hauptmann spüren konnten.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Karfreitag –</w:t>
      </w:r>
      <w:r w:rsidR="00D66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Gedenktag, Trauertag,</w:t>
      </w: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aber, ich denke und hoffe, doch auch Feier-Tag,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Feier dieser ganz persönlichen Nähe des Gekreuzigten in allen Dunkelheiten unseres Lebens.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 und neue Hoffnung- schon mitten drin im Dunkel,</w:t>
      </w: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wenn manches bleibt und nicht zu ändern ist.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 und neue Hoffnung- und vielleicht auch ein wenig von diesem Freiraum, den Jesus in der Schilderung des Lukas mitten im Leiden findet.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Vielleicht trotz bleibender Sorgen und Nöte- dennoch da und dort Abstand gewinnen </w:t>
      </w:r>
      <w:r w:rsidR="00D66870">
        <w:rPr>
          <w:rFonts w:ascii="Arial" w:hAnsi="Arial" w:cs="Arial"/>
          <w:sz w:val="24"/>
          <w:szCs w:val="24"/>
        </w:rPr>
        <w:t>von dem Belastenden.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Abstand </w:t>
      </w:r>
      <w:r w:rsidR="00D6687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und Raum, sich </w:t>
      </w:r>
      <w:r w:rsidR="00D66870">
        <w:rPr>
          <w:rFonts w:ascii="Arial" w:hAnsi="Arial" w:cs="Arial"/>
          <w:sz w:val="24"/>
          <w:szCs w:val="24"/>
        </w:rPr>
        <w:t xml:space="preserve">trotzdem </w:t>
      </w:r>
      <w:r>
        <w:rPr>
          <w:rFonts w:ascii="Arial" w:hAnsi="Arial" w:cs="Arial"/>
          <w:sz w:val="24"/>
          <w:szCs w:val="24"/>
        </w:rPr>
        <w:t>den anderen zu öffnen.</w:t>
      </w:r>
    </w:p>
    <w:p w:rsidR="00407C55" w:rsidRDefault="00407C55">
      <w:pPr>
        <w:rPr>
          <w:rFonts w:ascii="Arial" w:hAnsi="Arial" w:cs="Arial"/>
          <w:sz w:val="24"/>
          <w:szCs w:val="24"/>
        </w:rPr>
      </w:pPr>
    </w:p>
    <w:p w:rsidR="00407C55" w:rsidRDefault="00D6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Und- </w:t>
      </w:r>
      <w:r w:rsidR="00407C55">
        <w:rPr>
          <w:rFonts w:ascii="Arial" w:hAnsi="Arial" w:cs="Arial"/>
          <w:sz w:val="24"/>
          <w:szCs w:val="24"/>
        </w:rPr>
        <w:t>Nachfolge- auf dem Weg des „gerechten“</w:t>
      </w:r>
      <w:r>
        <w:rPr>
          <w:rFonts w:ascii="Arial" w:hAnsi="Arial" w:cs="Arial"/>
          <w:sz w:val="24"/>
          <w:szCs w:val="24"/>
        </w:rPr>
        <w:t>:</w:t>
      </w:r>
    </w:p>
    <w:p w:rsidR="009D7424" w:rsidRDefault="00D6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Selbst </w:t>
      </w:r>
      <w:r w:rsidR="009D7424">
        <w:rPr>
          <w:rFonts w:ascii="Arial" w:hAnsi="Arial" w:cs="Arial"/>
          <w:sz w:val="24"/>
          <w:szCs w:val="24"/>
        </w:rPr>
        <w:t>seine Nähe und Zuwendung spüren –</w:t>
      </w:r>
    </w:p>
    <w:p w:rsidR="009D7424" w:rsidRDefault="00D6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dann </w:t>
      </w:r>
      <w:r w:rsidR="009D7424">
        <w:rPr>
          <w:rFonts w:ascii="Arial" w:hAnsi="Arial" w:cs="Arial"/>
          <w:sz w:val="24"/>
          <w:szCs w:val="24"/>
        </w:rPr>
        <w:t>Raum finden, au</w:t>
      </w:r>
      <w:r>
        <w:rPr>
          <w:rFonts w:ascii="Arial" w:hAnsi="Arial" w:cs="Arial"/>
          <w:sz w:val="24"/>
          <w:szCs w:val="24"/>
        </w:rPr>
        <w:t>ch wieder für andere da zu sein.</w:t>
      </w:r>
    </w:p>
    <w:p w:rsidR="00D66870" w:rsidRDefault="00D66870">
      <w:pPr>
        <w:rPr>
          <w:rFonts w:ascii="Arial" w:hAnsi="Arial" w:cs="Arial"/>
          <w:sz w:val="24"/>
          <w:szCs w:val="24"/>
        </w:rPr>
      </w:pPr>
    </w:p>
    <w:p w:rsidR="00D66870" w:rsidRDefault="00D66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andere da sein-</w:t>
      </w:r>
    </w:p>
    <w:p w:rsidR="009D7424" w:rsidRDefault="009D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anderen aber nicht zuletzt auch zu mir selbst </w:t>
      </w:r>
      <w:r w:rsidR="00D66870">
        <w:rPr>
          <w:rFonts w:ascii="Arial" w:hAnsi="Arial" w:cs="Arial"/>
          <w:sz w:val="24"/>
          <w:szCs w:val="24"/>
        </w:rPr>
        <w:t xml:space="preserve">immer wieder einmal </w:t>
      </w:r>
      <w:r>
        <w:rPr>
          <w:rFonts w:ascii="Arial" w:hAnsi="Arial" w:cs="Arial"/>
          <w:sz w:val="24"/>
          <w:szCs w:val="24"/>
        </w:rPr>
        <w:t>gut zu sein.</w:t>
      </w:r>
    </w:p>
    <w:p w:rsidR="009D7424" w:rsidRDefault="009D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 ich denke, auch das darf an Karfreitag gesagt werden:</w:t>
      </w:r>
    </w:p>
    <w:p w:rsidR="009D7424" w:rsidRDefault="009D7424">
      <w:pPr>
        <w:rPr>
          <w:rFonts w:ascii="Arial" w:hAnsi="Arial" w:cs="Arial"/>
          <w:sz w:val="24"/>
          <w:szCs w:val="24"/>
        </w:rPr>
      </w:pPr>
    </w:p>
    <w:p w:rsidR="009D7424" w:rsidRDefault="009D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Menschen sich für andere aufopfern und sich selbst ganz zurückstellen, ist nicht im Sinne des Mannes, für den die Menschenfreundlichkeit Gottes an allererster Stelle stand.</w:t>
      </w:r>
    </w:p>
    <w:p w:rsidR="009D7424" w:rsidRDefault="009D7424">
      <w:pPr>
        <w:rPr>
          <w:rFonts w:ascii="Arial" w:hAnsi="Arial" w:cs="Arial"/>
          <w:sz w:val="24"/>
          <w:szCs w:val="24"/>
        </w:rPr>
      </w:pPr>
    </w:p>
    <w:p w:rsidR="009D7424" w:rsidRDefault="009D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Gerade, wer auch für andere da sein will, braucht den Raum für sich, den Rückzug, ja die Wohltat für sich selbst:</w:t>
      </w:r>
    </w:p>
    <w:p w:rsidR="009D7424" w:rsidRDefault="009D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selbst hat es nicht anders gemacht- wir lesen, wie er sich zum Beten an einsame Orte zurückzog, wie er mitten im Sturm einfach im Boot schläft,</w:t>
      </w:r>
    </w:p>
    <w:p w:rsidR="009D7424" w:rsidRDefault="009D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sehen- ringen im Gebet mit seinem Gott, bevor diese schwersten Stunden des Leidens und Sterbens auf ihn zukommen.</w:t>
      </w:r>
    </w:p>
    <w:p w:rsidR="009D7424" w:rsidRDefault="009D7424">
      <w:pPr>
        <w:rPr>
          <w:rFonts w:ascii="Arial" w:hAnsi="Arial" w:cs="Arial"/>
          <w:sz w:val="24"/>
          <w:szCs w:val="24"/>
        </w:rPr>
      </w:pPr>
    </w:p>
    <w:p w:rsidR="009D7424" w:rsidRDefault="009D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Sich aufopfern, womöglich sein Leben für andere geben- es gibt wohl die Extremsituationen, wo so etwas in Betracht kommen kann, in normalen Zeiten sollte man da aber eher zurückhaltend </w:t>
      </w:r>
      <w:r w:rsidR="00D66870">
        <w:rPr>
          <w:rFonts w:ascii="Arial" w:hAnsi="Arial" w:cs="Arial"/>
          <w:sz w:val="24"/>
          <w:szCs w:val="24"/>
        </w:rPr>
        <w:t xml:space="preserve">und vorsichtig </w:t>
      </w:r>
      <w:r>
        <w:rPr>
          <w:rFonts w:ascii="Arial" w:hAnsi="Arial" w:cs="Arial"/>
          <w:sz w:val="24"/>
          <w:szCs w:val="24"/>
        </w:rPr>
        <w:t>sein mit solchen Vorstellungen.</w:t>
      </w:r>
    </w:p>
    <w:p w:rsidR="00591AA0" w:rsidRDefault="00591AA0">
      <w:pPr>
        <w:rPr>
          <w:rFonts w:ascii="Arial" w:hAnsi="Arial" w:cs="Arial"/>
          <w:sz w:val="24"/>
          <w:szCs w:val="24"/>
        </w:rPr>
      </w:pP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aufopfern, Tod am Kreuz als Opfer,</w:t>
      </w: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Sühne, Lösegeld für die Sünden der Welt…..</w:t>
      </w:r>
    </w:p>
    <w:p w:rsidR="00591AA0" w:rsidRDefault="00591AA0">
      <w:pPr>
        <w:rPr>
          <w:rFonts w:ascii="Arial" w:hAnsi="Arial" w:cs="Arial"/>
          <w:sz w:val="24"/>
          <w:szCs w:val="24"/>
        </w:rPr>
      </w:pP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an Karfreitag geschehen ist-</w:t>
      </w: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mit uns und für uns an Karfreitag, an allen Karfreitagen unseres Lebens geschehen kann,</w:t>
      </w: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müssen wir nicht allein mit diesen klassischen Bildern festschreiben.</w:t>
      </w:r>
    </w:p>
    <w:p w:rsidR="00591AA0" w:rsidRDefault="00591AA0">
      <w:pPr>
        <w:rPr>
          <w:rFonts w:ascii="Arial" w:hAnsi="Arial" w:cs="Arial"/>
          <w:sz w:val="24"/>
          <w:szCs w:val="24"/>
        </w:rPr>
      </w:pP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können uns stattdessen, anknüpfend an Lukas, dem öffnen, was hier – mitten drin in allem – für uns und mit uns geschehen ist und immer wieder geschieht:</w:t>
      </w:r>
    </w:p>
    <w:p w:rsidR="00591AA0" w:rsidRDefault="00591AA0">
      <w:pPr>
        <w:rPr>
          <w:rFonts w:ascii="Arial" w:hAnsi="Arial" w:cs="Arial"/>
          <w:sz w:val="24"/>
          <w:szCs w:val="24"/>
        </w:rPr>
      </w:pP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einer da, neben uns,</w:t>
      </w:r>
      <w:r w:rsidR="00D66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alles Leiden mit uns teilt- der aber Freiraum findet und Freiräume schenkt:</w:t>
      </w: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Freiräume, wo Zuwendung und Liebe, Spuren neuer Hoffnung und neuer Kraft zu erfahren sind.</w:t>
      </w:r>
    </w:p>
    <w:p w:rsidR="00591AA0" w:rsidRDefault="005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p w:rsidR="006230AA" w:rsidRDefault="006230AA">
      <w:pPr>
        <w:rPr>
          <w:rFonts w:ascii="Arial" w:hAnsi="Arial" w:cs="Arial"/>
          <w:sz w:val="24"/>
          <w:szCs w:val="24"/>
        </w:rPr>
      </w:pPr>
    </w:p>
    <w:p w:rsidR="006230AA" w:rsidRDefault="006230AA">
      <w:pPr>
        <w:rPr>
          <w:rFonts w:ascii="Arial" w:hAnsi="Arial" w:cs="Arial"/>
          <w:sz w:val="24"/>
          <w:szCs w:val="24"/>
        </w:rPr>
      </w:pPr>
    </w:p>
    <w:p w:rsidR="006230AA" w:rsidRDefault="0062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Orgelmeditation</w:t>
      </w:r>
    </w:p>
    <w:p w:rsidR="006230AA" w:rsidRDefault="006230AA">
      <w:pPr>
        <w:rPr>
          <w:rFonts w:ascii="Arial" w:hAnsi="Arial" w:cs="Arial"/>
          <w:sz w:val="24"/>
          <w:szCs w:val="24"/>
        </w:rPr>
      </w:pPr>
    </w:p>
    <w:p w:rsidR="006230AA" w:rsidRDefault="0062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Lied: 98,1-3</w:t>
      </w:r>
      <w:r>
        <w:rPr>
          <w:rFonts w:ascii="Arial" w:hAnsi="Arial" w:cs="Arial"/>
          <w:sz w:val="24"/>
          <w:szCs w:val="24"/>
        </w:rPr>
        <w:tab/>
        <w:t>Korn, das in die Erde</w:t>
      </w:r>
    </w:p>
    <w:p w:rsidR="00591AA0" w:rsidRDefault="00591AA0">
      <w:pPr>
        <w:rPr>
          <w:rFonts w:ascii="Arial" w:hAnsi="Arial" w:cs="Arial"/>
          <w:sz w:val="24"/>
          <w:szCs w:val="24"/>
        </w:rPr>
      </w:pPr>
    </w:p>
    <w:p w:rsidR="00591AA0" w:rsidRDefault="00591AA0">
      <w:pPr>
        <w:rPr>
          <w:rFonts w:ascii="Arial" w:hAnsi="Arial" w:cs="Arial"/>
          <w:sz w:val="24"/>
          <w:szCs w:val="24"/>
        </w:rPr>
      </w:pPr>
    </w:p>
    <w:p w:rsidR="009D7424" w:rsidRDefault="009D7424">
      <w:pPr>
        <w:rPr>
          <w:rFonts w:ascii="Arial" w:hAnsi="Arial" w:cs="Arial"/>
          <w:sz w:val="24"/>
          <w:szCs w:val="24"/>
        </w:rPr>
      </w:pPr>
    </w:p>
    <w:p w:rsidR="00287274" w:rsidRDefault="00287274">
      <w:pPr>
        <w:rPr>
          <w:rFonts w:ascii="Arial" w:hAnsi="Arial" w:cs="Arial"/>
          <w:sz w:val="24"/>
          <w:szCs w:val="24"/>
        </w:rPr>
      </w:pPr>
    </w:p>
    <w:p w:rsidR="00D30076" w:rsidRPr="00D30076" w:rsidRDefault="00D30076" w:rsidP="000427B4">
      <w:pPr>
        <w:rPr>
          <w:rFonts w:ascii="Arial" w:hAnsi="Arial" w:cs="Arial"/>
          <w:sz w:val="24"/>
          <w:szCs w:val="24"/>
        </w:rPr>
      </w:pPr>
    </w:p>
    <w:p w:rsidR="00D30076" w:rsidRPr="00D30076" w:rsidRDefault="00D30076">
      <w:pPr>
        <w:rPr>
          <w:rFonts w:ascii="Arial" w:hAnsi="Arial" w:cs="Arial"/>
          <w:b/>
          <w:sz w:val="24"/>
          <w:szCs w:val="24"/>
        </w:rPr>
      </w:pPr>
    </w:p>
    <w:sectPr w:rsidR="00D30076" w:rsidRPr="00D30076" w:rsidSect="00A47823">
      <w:headerReference w:type="default" r:id="rId9"/>
      <w:pgSz w:w="16840" w:h="11907" w:orient="landscape" w:code="9"/>
      <w:pgMar w:top="1134" w:right="1134" w:bottom="567" w:left="1134" w:header="720" w:footer="851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BE" w:rsidRDefault="009A05BE">
      <w:r>
        <w:separator/>
      </w:r>
    </w:p>
  </w:endnote>
  <w:endnote w:type="continuationSeparator" w:id="0">
    <w:p w:rsidR="009A05BE" w:rsidRDefault="009A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BE" w:rsidRDefault="009A05BE">
      <w:r>
        <w:separator/>
      </w:r>
    </w:p>
  </w:footnote>
  <w:footnote w:type="continuationSeparator" w:id="0">
    <w:p w:rsidR="009A05BE" w:rsidRDefault="009A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3" w:rsidRDefault="00787933">
    <w:pPr>
      <w:pStyle w:val="Kopfzeile"/>
      <w:rPr>
        <w:i/>
        <w:sz w:val="28"/>
      </w:rPr>
    </w:pPr>
    <w:r>
      <w:rPr>
        <w:rStyle w:val="Seitenzahl"/>
      </w:rPr>
      <w:t xml:space="preserve">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PAGE </w:instrText>
    </w:r>
    <w:r>
      <w:rPr>
        <w:rStyle w:val="Seitenzahl"/>
        <w:i/>
        <w:sz w:val="28"/>
      </w:rPr>
      <w:fldChar w:fldCharType="separate"/>
    </w:r>
    <w:r w:rsidR="000D2706">
      <w:rPr>
        <w:rStyle w:val="Seitenzahl"/>
        <w:i/>
        <w:noProof/>
        <w:sz w:val="28"/>
      </w:rPr>
      <w:t>5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 xml:space="preserve">a                                                             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PAGE </w:instrText>
    </w:r>
    <w:r>
      <w:rPr>
        <w:rStyle w:val="Seitenzahl"/>
        <w:i/>
        <w:sz w:val="28"/>
      </w:rPr>
      <w:fldChar w:fldCharType="separate"/>
    </w:r>
    <w:r w:rsidR="000D2706">
      <w:rPr>
        <w:rStyle w:val="Seitenzahl"/>
        <w:i/>
        <w:noProof/>
        <w:sz w:val="28"/>
      </w:rPr>
      <w:t>5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76"/>
    <w:rsid w:val="00017C1D"/>
    <w:rsid w:val="000427B4"/>
    <w:rsid w:val="000606E0"/>
    <w:rsid w:val="00062670"/>
    <w:rsid w:val="000D2706"/>
    <w:rsid w:val="000D66BE"/>
    <w:rsid w:val="001058AA"/>
    <w:rsid w:val="0012651E"/>
    <w:rsid w:val="00172703"/>
    <w:rsid w:val="001802D8"/>
    <w:rsid w:val="001A45A3"/>
    <w:rsid w:val="00287274"/>
    <w:rsid w:val="002E48D9"/>
    <w:rsid w:val="00407C55"/>
    <w:rsid w:val="00547121"/>
    <w:rsid w:val="0057772D"/>
    <w:rsid w:val="00591AA0"/>
    <w:rsid w:val="005E15AC"/>
    <w:rsid w:val="006230AA"/>
    <w:rsid w:val="00686F1C"/>
    <w:rsid w:val="006939B1"/>
    <w:rsid w:val="00787933"/>
    <w:rsid w:val="007D539C"/>
    <w:rsid w:val="008C0B80"/>
    <w:rsid w:val="00911EBA"/>
    <w:rsid w:val="00954C3B"/>
    <w:rsid w:val="0097755D"/>
    <w:rsid w:val="009A05BE"/>
    <w:rsid w:val="009D7424"/>
    <w:rsid w:val="009F691D"/>
    <w:rsid w:val="00A05D2C"/>
    <w:rsid w:val="00A47823"/>
    <w:rsid w:val="00A77798"/>
    <w:rsid w:val="00AE7687"/>
    <w:rsid w:val="00B27832"/>
    <w:rsid w:val="00BC47CA"/>
    <w:rsid w:val="00D12B2D"/>
    <w:rsid w:val="00D30076"/>
    <w:rsid w:val="00D66870"/>
    <w:rsid w:val="00D93179"/>
    <w:rsid w:val="00E04DE3"/>
    <w:rsid w:val="00EF7A8E"/>
    <w:rsid w:val="00F35DAC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%20Borchardt\AppData\Roaming\Microsoft\Templates\Normal%20A5%202x-%20V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BC67EE90E1DE428C2C5FA8AB6ABFBE" ma:contentTypeVersion="0" ma:contentTypeDescription="Ein neues Dokument erstellen." ma:contentTypeScope="" ma:versionID="6c17783c00d083b6ad39b100982a3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DF446-1041-4581-A5D7-F8B832070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D59D5-29A9-419F-9CD3-14D489091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AAE8-A30C-4A2B-A54E-BD623D0711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A5 2x- Verk.dot</Template>
  <TotalTime>0</TotalTime>
  <Pages>5</Pages>
  <Words>1762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Pfarrer an der Markuskirche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Borchardt</dc:creator>
  <cp:lastModifiedBy>Andreas.Borchardt</cp:lastModifiedBy>
  <cp:revision>2</cp:revision>
  <dcterms:created xsi:type="dcterms:W3CDTF">2019-04-16T15:30:00Z</dcterms:created>
  <dcterms:modified xsi:type="dcterms:W3CDTF">2019-04-16T15:30:00Z</dcterms:modified>
</cp:coreProperties>
</file>