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1C" w:rsidRDefault="00B45D1C" w:rsidP="009854C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„Behaltet das Leben lieb- trotz allem!“</w:t>
      </w:r>
    </w:p>
    <w:p w:rsidR="00B45D1C" w:rsidRDefault="00B45D1C" w:rsidP="009854C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  <w:sz w:val="24"/>
          <w:szCs w:val="24"/>
        </w:rPr>
      </w:pPr>
    </w:p>
    <w:p w:rsidR="00787933" w:rsidRDefault="000723C4" w:rsidP="009854C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Predigt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854C5">
        <w:rPr>
          <w:rFonts w:ascii="Arial" w:hAnsi="Arial" w:cs="Arial"/>
          <w:b/>
          <w:sz w:val="24"/>
          <w:szCs w:val="24"/>
        </w:rPr>
        <w:t>14.n.Trinitatis Reihe III</w:t>
      </w:r>
      <w:r>
        <w:rPr>
          <w:rFonts w:ascii="Arial" w:hAnsi="Arial" w:cs="Arial"/>
          <w:b/>
          <w:sz w:val="24"/>
          <w:szCs w:val="24"/>
        </w:rPr>
        <w:t>-Bearb.2005</w:t>
      </w:r>
    </w:p>
    <w:p w:rsidR="009854C5" w:rsidRDefault="009854C5" w:rsidP="009854C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Markus 1,40-45</w:t>
      </w:r>
    </w:p>
    <w:p w:rsidR="009854C5" w:rsidRDefault="000723C4" w:rsidP="009854C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Emmingen/Pfrondorf 17.9.2017</w:t>
      </w:r>
    </w:p>
    <w:p w:rsidR="009854C5" w:rsidRDefault="009854C5">
      <w:pPr>
        <w:rPr>
          <w:rFonts w:ascii="Arial" w:hAnsi="Arial" w:cs="Arial"/>
          <w:b/>
          <w:sz w:val="24"/>
          <w:szCs w:val="24"/>
        </w:rPr>
      </w:pPr>
    </w:p>
    <w:p w:rsidR="00010E46" w:rsidRDefault="00010E46" w:rsidP="00985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Jesus hat </w:t>
      </w:r>
      <w:r w:rsidR="00282879">
        <w:rPr>
          <w:rFonts w:ascii="Arial" w:hAnsi="Arial" w:cs="Arial"/>
          <w:sz w:val="24"/>
          <w:szCs w:val="24"/>
        </w:rPr>
        <w:t xml:space="preserve">bereits </w:t>
      </w:r>
      <w:r>
        <w:rPr>
          <w:rFonts w:ascii="Arial" w:hAnsi="Arial" w:cs="Arial"/>
          <w:sz w:val="24"/>
          <w:szCs w:val="24"/>
        </w:rPr>
        <w:t>mit seinem Wirken begonnen und die ersten Jünger berufen. Nun ist er in Galiläa unterwegs, predigt in den Synagogen, heilt Menschen.</w:t>
      </w:r>
    </w:p>
    <w:p w:rsidR="00282879" w:rsidRDefault="00282879" w:rsidP="009854C5">
      <w:pPr>
        <w:rPr>
          <w:rFonts w:ascii="Arial" w:hAnsi="Arial" w:cs="Arial"/>
          <w:sz w:val="24"/>
          <w:szCs w:val="24"/>
        </w:rPr>
      </w:pPr>
    </w:p>
    <w:p w:rsidR="00282879" w:rsidRDefault="00282879" w:rsidP="00282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unserem heutigen Predigttext aus Markus 1, 40-45,</w:t>
      </w:r>
    </w:p>
    <w:p w:rsidR="00010E46" w:rsidRDefault="00010E46" w:rsidP="009854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kommt nun ein Aussätziger, </w:t>
      </w:r>
      <w:r w:rsidR="00282879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mit heutigen Wort</w:t>
      </w:r>
      <w:r w:rsidR="00282879">
        <w:rPr>
          <w:rFonts w:ascii="Arial" w:hAnsi="Arial" w:cs="Arial"/>
          <w:sz w:val="24"/>
          <w:szCs w:val="24"/>
        </w:rPr>
        <w:t>en ein Leprakranker, auf ihn zu, es heißt:</w:t>
      </w:r>
    </w:p>
    <w:p w:rsidR="00282879" w:rsidRPr="00282879" w:rsidRDefault="00282879" w:rsidP="00282879">
      <w:pPr>
        <w:pStyle w:val="StandardWeb"/>
        <w:rPr>
          <w:rFonts w:ascii="Arial" w:hAnsi="Arial" w:cs="Arial"/>
          <w:b/>
          <w:i/>
        </w:rPr>
      </w:pPr>
      <w:r w:rsidRPr="00282879">
        <w:rPr>
          <w:rStyle w:val="verse"/>
          <w:rFonts w:ascii="Arial" w:hAnsi="Arial" w:cs="Arial"/>
          <w:b/>
          <w:i/>
        </w:rPr>
        <w:t>40</w:t>
      </w:r>
      <w:r w:rsidRPr="00282879">
        <w:rPr>
          <w:rFonts w:ascii="Arial" w:hAnsi="Arial" w:cs="Arial"/>
          <w:b/>
          <w:i/>
        </w:rPr>
        <w:t> Und es kam zu ihm ein Aussätziger, der bat ihn, kniete nieder und sprach zu ihm: Willst du, so kannst du mich reinigen.</w:t>
      </w:r>
    </w:p>
    <w:p w:rsidR="00282879" w:rsidRPr="00282879" w:rsidRDefault="00282879" w:rsidP="00282879">
      <w:pPr>
        <w:pStyle w:val="StandardWeb"/>
        <w:rPr>
          <w:rFonts w:ascii="Arial" w:hAnsi="Arial" w:cs="Arial"/>
          <w:b/>
          <w:i/>
        </w:rPr>
      </w:pPr>
      <w:r w:rsidRPr="00282879">
        <w:rPr>
          <w:rStyle w:val="verse"/>
          <w:rFonts w:ascii="Arial" w:hAnsi="Arial" w:cs="Arial"/>
          <w:b/>
          <w:i/>
        </w:rPr>
        <w:t>41</w:t>
      </w:r>
      <w:r w:rsidRPr="00282879">
        <w:rPr>
          <w:rFonts w:ascii="Arial" w:hAnsi="Arial" w:cs="Arial"/>
          <w:b/>
          <w:i/>
        </w:rPr>
        <w:t> Und es jammerte ihn, und er streckte seine Hand aus, rührte ihn an und sprach zu ihm: Ich will's tun; sei rein!</w:t>
      </w:r>
    </w:p>
    <w:p w:rsidR="00282879" w:rsidRPr="00282879" w:rsidRDefault="00282879" w:rsidP="00282879">
      <w:pPr>
        <w:pStyle w:val="StandardWeb"/>
        <w:rPr>
          <w:rFonts w:ascii="Arial" w:hAnsi="Arial" w:cs="Arial"/>
          <w:b/>
          <w:i/>
        </w:rPr>
      </w:pPr>
      <w:r w:rsidRPr="00282879">
        <w:rPr>
          <w:rStyle w:val="verse"/>
          <w:rFonts w:ascii="Arial" w:hAnsi="Arial" w:cs="Arial"/>
          <w:b/>
          <w:i/>
        </w:rPr>
        <w:t>42</w:t>
      </w:r>
      <w:r w:rsidRPr="00282879">
        <w:rPr>
          <w:rFonts w:ascii="Arial" w:hAnsi="Arial" w:cs="Arial"/>
          <w:b/>
          <w:i/>
        </w:rPr>
        <w:t> Und alsbald wich der Aussatz von ihm, und er wurde rein.</w:t>
      </w:r>
    </w:p>
    <w:p w:rsidR="00282879" w:rsidRPr="00282879" w:rsidRDefault="00282879" w:rsidP="00282879">
      <w:pPr>
        <w:pStyle w:val="StandardWeb"/>
        <w:rPr>
          <w:rFonts w:ascii="Arial" w:hAnsi="Arial" w:cs="Arial"/>
          <w:b/>
          <w:i/>
        </w:rPr>
      </w:pPr>
      <w:r w:rsidRPr="00282879">
        <w:rPr>
          <w:rStyle w:val="verse"/>
          <w:rFonts w:ascii="Arial" w:hAnsi="Arial" w:cs="Arial"/>
          <w:b/>
          <w:i/>
        </w:rPr>
        <w:t>43</w:t>
      </w:r>
      <w:r w:rsidRPr="00282879">
        <w:rPr>
          <w:rFonts w:ascii="Arial" w:hAnsi="Arial" w:cs="Arial"/>
          <w:b/>
          <w:i/>
        </w:rPr>
        <w:t> Und Jesus bedrohte ihn und trieb ihn alsbald von sich</w:t>
      </w:r>
    </w:p>
    <w:p w:rsidR="00282879" w:rsidRPr="00282879" w:rsidRDefault="00282879" w:rsidP="00282879">
      <w:pPr>
        <w:pStyle w:val="StandardWeb"/>
        <w:rPr>
          <w:rFonts w:ascii="Arial" w:hAnsi="Arial" w:cs="Arial"/>
          <w:b/>
          <w:i/>
        </w:rPr>
      </w:pPr>
      <w:r w:rsidRPr="00282879">
        <w:rPr>
          <w:rStyle w:val="verse"/>
          <w:rFonts w:ascii="Arial" w:hAnsi="Arial" w:cs="Arial"/>
          <w:b/>
          <w:i/>
        </w:rPr>
        <w:t>44</w:t>
      </w:r>
      <w:r w:rsidRPr="00282879">
        <w:rPr>
          <w:rFonts w:ascii="Arial" w:hAnsi="Arial" w:cs="Arial"/>
          <w:b/>
          <w:i/>
        </w:rPr>
        <w:t> und sprach zu ihm: Sieh zu, dass du niemandem etwas sagst; sondern geh hin und zeige dich dem Priester und opfere für deine Reinigung, was Mose geboten hat, ihnen zum Zeugnis.</w:t>
      </w:r>
    </w:p>
    <w:p w:rsidR="00282879" w:rsidRPr="00282879" w:rsidRDefault="00282879" w:rsidP="00282879">
      <w:pPr>
        <w:pStyle w:val="StandardWeb"/>
        <w:rPr>
          <w:rFonts w:ascii="Arial" w:hAnsi="Arial" w:cs="Arial"/>
          <w:b/>
          <w:i/>
        </w:rPr>
      </w:pPr>
      <w:r w:rsidRPr="00282879">
        <w:rPr>
          <w:rStyle w:val="verse"/>
          <w:rFonts w:ascii="Arial" w:hAnsi="Arial" w:cs="Arial"/>
          <w:b/>
          <w:i/>
        </w:rPr>
        <w:t>45</w:t>
      </w:r>
      <w:r w:rsidRPr="00282879">
        <w:rPr>
          <w:rFonts w:ascii="Arial" w:hAnsi="Arial" w:cs="Arial"/>
          <w:b/>
          <w:i/>
        </w:rPr>
        <w:t> Er aber ging fort und fing an, viel davon zu reden und die Geschichte bekannt zu machen, sodass Jesus hinfort nicht mehr öffentlich in eine Stadt gehen konnte; sondern er war draußen an einsamen Orten; und sie kamen zu ihm von allen Enden.</w:t>
      </w:r>
    </w:p>
    <w:p w:rsidR="009854C5" w:rsidRDefault="00C2097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Liebe Gemeinde,</w:t>
      </w:r>
    </w:p>
    <w:p w:rsidR="00C20976" w:rsidRDefault="00C20976">
      <w:pPr>
        <w:rPr>
          <w:rFonts w:ascii="Arial" w:hAnsi="Arial" w:cs="Arial"/>
          <w:sz w:val="24"/>
          <w:szCs w:val="24"/>
        </w:rPr>
      </w:pPr>
    </w:p>
    <w:p w:rsidR="00C20976" w:rsidRDefault="00C20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„Aussatz“, „ aussätzig“- </w:t>
      </w:r>
    </w:p>
    <w:p w:rsidR="00F63060" w:rsidRDefault="00F630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diesen Worten wird,</w:t>
      </w:r>
    </w:p>
    <w:p w:rsidR="00C20976" w:rsidRDefault="00084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20976">
        <w:rPr>
          <w:rFonts w:ascii="Arial" w:hAnsi="Arial" w:cs="Arial"/>
          <w:sz w:val="24"/>
          <w:szCs w:val="24"/>
        </w:rPr>
        <w:t xml:space="preserve">ie </w:t>
      </w:r>
      <w:r w:rsidR="00282879">
        <w:rPr>
          <w:rFonts w:ascii="Arial" w:hAnsi="Arial" w:cs="Arial"/>
          <w:sz w:val="24"/>
          <w:szCs w:val="24"/>
        </w:rPr>
        <w:t xml:space="preserve">es </w:t>
      </w:r>
      <w:r w:rsidR="00C20976">
        <w:rPr>
          <w:rFonts w:ascii="Arial" w:hAnsi="Arial" w:cs="Arial"/>
          <w:sz w:val="24"/>
          <w:szCs w:val="24"/>
        </w:rPr>
        <w:t xml:space="preserve">im </w:t>
      </w:r>
      <w:r w:rsidR="00282879">
        <w:rPr>
          <w:rFonts w:ascii="Arial" w:hAnsi="Arial" w:cs="Arial"/>
          <w:sz w:val="24"/>
          <w:szCs w:val="24"/>
        </w:rPr>
        <w:t>Duden-</w:t>
      </w:r>
      <w:r>
        <w:rPr>
          <w:rFonts w:ascii="Arial" w:hAnsi="Arial" w:cs="Arial"/>
          <w:sz w:val="24"/>
          <w:szCs w:val="24"/>
        </w:rPr>
        <w:t>Universal-</w:t>
      </w:r>
      <w:r w:rsidR="00C20976">
        <w:rPr>
          <w:rFonts w:ascii="Arial" w:hAnsi="Arial" w:cs="Arial"/>
          <w:sz w:val="24"/>
          <w:szCs w:val="24"/>
        </w:rPr>
        <w:t>Wörterbuch steht, „eine in den Tropen und Subtropen verbreitete Infektionskrankheit,</w:t>
      </w:r>
      <w:r w:rsidR="00F63060">
        <w:rPr>
          <w:rFonts w:ascii="Arial" w:hAnsi="Arial" w:cs="Arial"/>
          <w:sz w:val="24"/>
          <w:szCs w:val="24"/>
        </w:rPr>
        <w:t>“ bezeichnet“</w:t>
      </w:r>
      <w:r w:rsidR="00010E46">
        <w:rPr>
          <w:rFonts w:ascii="Arial" w:hAnsi="Arial" w:cs="Arial"/>
          <w:sz w:val="24"/>
          <w:szCs w:val="24"/>
        </w:rPr>
        <w:t>,</w:t>
      </w:r>
      <w:r w:rsidR="00F63060">
        <w:rPr>
          <w:rFonts w:ascii="Arial" w:hAnsi="Arial" w:cs="Arial"/>
          <w:sz w:val="24"/>
          <w:szCs w:val="24"/>
        </w:rPr>
        <w:t xml:space="preserve"> </w:t>
      </w:r>
      <w:r w:rsidR="00C20976">
        <w:rPr>
          <w:rFonts w:ascii="Arial" w:hAnsi="Arial" w:cs="Arial"/>
          <w:sz w:val="24"/>
          <w:szCs w:val="24"/>
        </w:rPr>
        <w:t xml:space="preserve"> die besonders zu entstellenden Veränderungen der Haut führt.“</w:t>
      </w:r>
    </w:p>
    <w:p w:rsidR="00C20976" w:rsidRDefault="00C20976">
      <w:pPr>
        <w:rPr>
          <w:rFonts w:ascii="Arial" w:hAnsi="Arial" w:cs="Arial"/>
          <w:sz w:val="24"/>
          <w:szCs w:val="24"/>
        </w:rPr>
      </w:pPr>
    </w:p>
    <w:p w:rsidR="00C20976" w:rsidRDefault="00C20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Daneben findet sich </w:t>
      </w:r>
      <w:r w:rsidR="00F63060">
        <w:rPr>
          <w:rFonts w:ascii="Arial" w:hAnsi="Arial" w:cs="Arial"/>
          <w:sz w:val="24"/>
          <w:szCs w:val="24"/>
        </w:rPr>
        <w:t xml:space="preserve">im Wörterbuch </w:t>
      </w:r>
      <w:r>
        <w:rPr>
          <w:rFonts w:ascii="Arial" w:hAnsi="Arial" w:cs="Arial"/>
          <w:sz w:val="24"/>
          <w:szCs w:val="24"/>
        </w:rPr>
        <w:t>aber auch ein Hinweis auf die eigentliche, u</w:t>
      </w:r>
      <w:r w:rsidR="00F6306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sprüngliche Bedeutung des Wortes,</w:t>
      </w:r>
    </w:p>
    <w:p w:rsidR="00C20976" w:rsidRDefault="00F630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nämlich: </w:t>
      </w:r>
      <w:r w:rsidR="00C20976">
        <w:rPr>
          <w:rFonts w:ascii="Arial" w:hAnsi="Arial" w:cs="Arial"/>
          <w:sz w:val="24"/>
          <w:szCs w:val="24"/>
        </w:rPr>
        <w:t>„ausgesetzt, abgesondert“-</w:t>
      </w:r>
    </w:p>
    <w:p w:rsidR="00C20976" w:rsidRDefault="00C20976">
      <w:pPr>
        <w:rPr>
          <w:rFonts w:ascii="Arial" w:hAnsi="Arial" w:cs="Arial"/>
          <w:sz w:val="24"/>
          <w:szCs w:val="24"/>
        </w:rPr>
      </w:pPr>
    </w:p>
    <w:p w:rsidR="00686928" w:rsidRDefault="00C20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Wort „aussätzig“ </w:t>
      </w:r>
      <w:r w:rsidR="00F63060">
        <w:rPr>
          <w:rFonts w:ascii="Arial" w:hAnsi="Arial" w:cs="Arial"/>
          <w:sz w:val="24"/>
          <w:szCs w:val="24"/>
        </w:rPr>
        <w:t xml:space="preserve">drückt </w:t>
      </w:r>
      <w:r w:rsidR="00686928">
        <w:rPr>
          <w:rFonts w:ascii="Arial" w:hAnsi="Arial" w:cs="Arial"/>
          <w:sz w:val="24"/>
          <w:szCs w:val="24"/>
        </w:rPr>
        <w:t xml:space="preserve"> also nicht nur</w:t>
      </w:r>
      <w:r w:rsidR="00F63060">
        <w:rPr>
          <w:rFonts w:ascii="Arial" w:hAnsi="Arial" w:cs="Arial"/>
          <w:sz w:val="24"/>
          <w:szCs w:val="24"/>
        </w:rPr>
        <w:t xml:space="preserve"> aus</w:t>
      </w:r>
      <w:r w:rsidR="00686928">
        <w:rPr>
          <w:rFonts w:ascii="Arial" w:hAnsi="Arial" w:cs="Arial"/>
          <w:sz w:val="24"/>
          <w:szCs w:val="24"/>
        </w:rPr>
        <w:t>, dass ein Mensch an jener Krankheit leidet, die wir heute Lepra nennen.</w:t>
      </w:r>
    </w:p>
    <w:p w:rsidR="00686928" w:rsidRDefault="00686928">
      <w:pPr>
        <w:rPr>
          <w:rFonts w:ascii="Arial" w:hAnsi="Arial" w:cs="Arial"/>
          <w:sz w:val="24"/>
          <w:szCs w:val="24"/>
        </w:rPr>
      </w:pPr>
    </w:p>
    <w:p w:rsidR="00686928" w:rsidRDefault="006869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ein Mensch „aussätzig“ ist, dann hat er zudem auch unter den gesellschaftlichen Folgen seiner Krankheit zu leiden:</w:t>
      </w:r>
    </w:p>
    <w:p w:rsidR="00C20976" w:rsidRDefault="00C20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„Ausgeschlossen – abgesondert – ausgesetzt – aussätzig.“</w:t>
      </w:r>
    </w:p>
    <w:p w:rsidR="00C20976" w:rsidRDefault="00C20976">
      <w:pPr>
        <w:rPr>
          <w:rFonts w:ascii="Arial" w:hAnsi="Arial" w:cs="Arial"/>
          <w:sz w:val="24"/>
          <w:szCs w:val="24"/>
        </w:rPr>
      </w:pPr>
    </w:p>
    <w:p w:rsidR="00854F87" w:rsidRDefault="00854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bedeutet: Die betroffenen Menschen wurden aus der menschlichen wie der religiösen Gemeinschaft ausgeschlossen- </w:t>
      </w:r>
    </w:p>
    <w:p w:rsidR="00C20976" w:rsidRDefault="00854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20976">
        <w:rPr>
          <w:rFonts w:ascii="Arial" w:hAnsi="Arial" w:cs="Arial"/>
          <w:sz w:val="24"/>
          <w:szCs w:val="24"/>
        </w:rPr>
        <w:t>amals zur Zeit Jesu – wie auch bis heute in jenen Ländern, wo</w:t>
      </w:r>
      <w:r>
        <w:rPr>
          <w:rFonts w:ascii="Arial" w:hAnsi="Arial" w:cs="Arial"/>
          <w:sz w:val="24"/>
          <w:szCs w:val="24"/>
        </w:rPr>
        <w:t xml:space="preserve"> diese Krankheit noch vorkommt.</w:t>
      </w:r>
    </w:p>
    <w:p w:rsidR="00F63060" w:rsidRDefault="00F63060">
      <w:pPr>
        <w:rPr>
          <w:rFonts w:ascii="Arial" w:hAnsi="Arial" w:cs="Arial"/>
          <w:sz w:val="24"/>
          <w:szCs w:val="24"/>
        </w:rPr>
      </w:pPr>
    </w:p>
    <w:p w:rsidR="00F63060" w:rsidRDefault="00F630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mussten ihr Haus und ihre Familie verlassen – und außerhalb der Dörfer und Städte wohnen,</w:t>
      </w:r>
    </w:p>
    <w:p w:rsidR="00F63060" w:rsidRDefault="00F630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waren nun für alle anderen – unrein und gebrandmarkt,</w:t>
      </w:r>
    </w:p>
    <w:p w:rsidR="00F63060" w:rsidRDefault="00F630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 mied den Kontakt mit ihnen –</w:t>
      </w:r>
    </w:p>
    <w:p w:rsidR="00F63060" w:rsidRDefault="00F630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einesteils wegen der befürchteten Infektionsgefahr,</w:t>
      </w:r>
    </w:p>
    <w:p w:rsidR="00F63060" w:rsidRDefault="00F630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andernteils eben weil sie </w:t>
      </w:r>
      <w:r w:rsidR="004E5DC2">
        <w:rPr>
          <w:rFonts w:ascii="Arial" w:hAnsi="Arial" w:cs="Arial"/>
          <w:sz w:val="24"/>
          <w:szCs w:val="24"/>
        </w:rPr>
        <w:t>im ganz umfassenden Sinn</w:t>
      </w:r>
      <w:r w:rsidR="00282879">
        <w:rPr>
          <w:rFonts w:ascii="Arial" w:hAnsi="Arial" w:cs="Arial"/>
          <w:sz w:val="24"/>
          <w:szCs w:val="24"/>
        </w:rPr>
        <w:t xml:space="preserve">- </w:t>
      </w:r>
      <w:r w:rsidR="004E5DC2">
        <w:rPr>
          <w:rFonts w:ascii="Arial" w:hAnsi="Arial" w:cs="Arial"/>
          <w:sz w:val="24"/>
          <w:szCs w:val="24"/>
        </w:rPr>
        <w:t xml:space="preserve"> ausgeschlossene der menschlichen </w:t>
      </w:r>
      <w:r w:rsidR="00282879">
        <w:rPr>
          <w:rFonts w:ascii="Arial" w:hAnsi="Arial" w:cs="Arial"/>
          <w:sz w:val="24"/>
          <w:szCs w:val="24"/>
        </w:rPr>
        <w:t xml:space="preserve">wie auch speziell der </w:t>
      </w:r>
      <w:r w:rsidR="004E5DC2">
        <w:rPr>
          <w:rFonts w:ascii="Arial" w:hAnsi="Arial" w:cs="Arial"/>
          <w:sz w:val="24"/>
          <w:szCs w:val="24"/>
        </w:rPr>
        <w:t>religiösen Gemeinschaft waren.</w:t>
      </w:r>
    </w:p>
    <w:p w:rsidR="004E5DC2" w:rsidRDefault="004E5DC2">
      <w:pPr>
        <w:rPr>
          <w:rFonts w:ascii="Arial" w:hAnsi="Arial" w:cs="Arial"/>
          <w:sz w:val="24"/>
          <w:szCs w:val="24"/>
        </w:rPr>
      </w:pPr>
    </w:p>
    <w:p w:rsidR="00854F87" w:rsidRDefault="00854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Wer eine solche schreckliche Krankheit bekam- der konnte </w:t>
      </w:r>
      <w:r w:rsidR="00282879">
        <w:rPr>
          <w:rFonts w:ascii="Arial" w:hAnsi="Arial" w:cs="Arial"/>
          <w:sz w:val="24"/>
          <w:szCs w:val="24"/>
        </w:rPr>
        <w:t xml:space="preserve">jetzt </w:t>
      </w:r>
      <w:r>
        <w:rPr>
          <w:rFonts w:ascii="Arial" w:hAnsi="Arial" w:cs="Arial"/>
          <w:sz w:val="24"/>
          <w:szCs w:val="24"/>
        </w:rPr>
        <w:t>nicht mehr dazugehören zum Volke Gottes,</w:t>
      </w:r>
    </w:p>
    <w:p w:rsidR="00854F87" w:rsidRDefault="00282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ja, </w:t>
      </w:r>
      <w:r w:rsidR="00854F87">
        <w:rPr>
          <w:rFonts w:ascii="Arial" w:hAnsi="Arial" w:cs="Arial"/>
          <w:sz w:val="24"/>
          <w:szCs w:val="24"/>
        </w:rPr>
        <w:t>der wurde womöglich von Gott selbst dadurch gebrandmarkt, bestraft, ausgeschlossen.</w:t>
      </w:r>
    </w:p>
    <w:p w:rsidR="00854F87" w:rsidRDefault="00854F87">
      <w:pPr>
        <w:rPr>
          <w:rFonts w:ascii="Arial" w:hAnsi="Arial" w:cs="Arial"/>
          <w:sz w:val="24"/>
          <w:szCs w:val="24"/>
        </w:rPr>
      </w:pPr>
    </w:p>
    <w:p w:rsidR="004E5DC2" w:rsidRDefault="004E5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solcher Aussätziger, ein unberührbarer sozusagen, wagt es nun bei Jesus, dennoch näherzutreten.</w:t>
      </w:r>
    </w:p>
    <w:p w:rsidR="004E5DC2" w:rsidRDefault="004E5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hofft, dass hier einer ist, der den Kontakt mit ihm nicht scheut,</w:t>
      </w:r>
    </w:p>
    <w:p w:rsidR="004E5DC2" w:rsidRDefault="004E5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er bringt darüber hinaus eine Hoffnung, eine Erwartung, einen Glauben mit,</w:t>
      </w:r>
    </w:p>
    <w:p w:rsidR="00854F87" w:rsidRDefault="00854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drückt es aus mit den Worten:</w:t>
      </w:r>
    </w:p>
    <w:p w:rsidR="004E5DC2" w:rsidRDefault="004E5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„Willst du, so kannst du mich reinigen.“</w:t>
      </w:r>
    </w:p>
    <w:p w:rsidR="004E5DC2" w:rsidRDefault="004E5DC2">
      <w:pPr>
        <w:rPr>
          <w:rFonts w:ascii="Arial" w:hAnsi="Arial" w:cs="Arial"/>
          <w:sz w:val="24"/>
          <w:szCs w:val="24"/>
        </w:rPr>
      </w:pPr>
    </w:p>
    <w:p w:rsidR="004E5DC2" w:rsidRDefault="004E5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glaubt</w:t>
      </w:r>
      <w:r w:rsidR="00854F87">
        <w:rPr>
          <w:rFonts w:ascii="Arial" w:hAnsi="Arial" w:cs="Arial"/>
          <w:sz w:val="24"/>
          <w:szCs w:val="24"/>
        </w:rPr>
        <w:t xml:space="preserve"> also:</w:t>
      </w:r>
      <w:r>
        <w:rPr>
          <w:rFonts w:ascii="Arial" w:hAnsi="Arial" w:cs="Arial"/>
          <w:sz w:val="24"/>
          <w:szCs w:val="24"/>
        </w:rPr>
        <w:t xml:space="preserve"> </w:t>
      </w:r>
      <w:r w:rsidR="00854F87">
        <w:rPr>
          <w:rFonts w:ascii="Arial" w:hAnsi="Arial" w:cs="Arial"/>
          <w:sz w:val="24"/>
          <w:szCs w:val="24"/>
        </w:rPr>
        <w:t>„Jesus kann mich</w:t>
      </w:r>
      <w:r>
        <w:rPr>
          <w:rFonts w:ascii="Arial" w:hAnsi="Arial" w:cs="Arial"/>
          <w:sz w:val="24"/>
          <w:szCs w:val="24"/>
        </w:rPr>
        <w:t xml:space="preserve"> reinigen</w:t>
      </w:r>
      <w:r w:rsidR="00854F8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-</w:t>
      </w:r>
    </w:p>
    <w:p w:rsidR="004E5DC2" w:rsidRDefault="004E5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Reinigen, nicht nur äußerlich heilen von den Geschwüren und Verstümmelungen der Lepra,</w:t>
      </w:r>
    </w:p>
    <w:p w:rsidR="004E5DC2" w:rsidRDefault="004E5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sondern- umfassend reinigen von seinen Wunden und Verletzungen,</w:t>
      </w:r>
    </w:p>
    <w:p w:rsidR="004E5DC2" w:rsidRDefault="004E5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von der Einsamkeit des Aus</w:t>
      </w:r>
      <w:r w:rsidR="00854F87">
        <w:rPr>
          <w:rFonts w:ascii="Arial" w:hAnsi="Arial" w:cs="Arial"/>
          <w:sz w:val="24"/>
          <w:szCs w:val="24"/>
        </w:rPr>
        <w:t>gesetzt- und Gebrandmarkt-Seins.</w:t>
      </w:r>
    </w:p>
    <w:p w:rsidR="004E5DC2" w:rsidRDefault="004E5DC2">
      <w:pPr>
        <w:rPr>
          <w:rFonts w:ascii="Arial" w:hAnsi="Arial" w:cs="Arial"/>
          <w:sz w:val="24"/>
          <w:szCs w:val="24"/>
        </w:rPr>
      </w:pPr>
    </w:p>
    <w:p w:rsidR="004E5DC2" w:rsidRDefault="00854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4E5DC2">
        <w:rPr>
          <w:rFonts w:ascii="Arial" w:hAnsi="Arial" w:cs="Arial"/>
          <w:sz w:val="24"/>
          <w:szCs w:val="24"/>
        </w:rPr>
        <w:t>einigen- zurückholen in das Leben, in die belebende Gemeinschaft der Mitmenschlichkeit,</w:t>
      </w:r>
    </w:p>
    <w:p w:rsidR="004E5DC2" w:rsidRDefault="004E5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zurückholen </w:t>
      </w:r>
      <w:r w:rsidR="00854F87">
        <w:rPr>
          <w:rFonts w:ascii="Arial" w:hAnsi="Arial" w:cs="Arial"/>
          <w:sz w:val="24"/>
          <w:szCs w:val="24"/>
        </w:rPr>
        <w:t xml:space="preserve">auch </w:t>
      </w:r>
      <w:r>
        <w:rPr>
          <w:rFonts w:ascii="Arial" w:hAnsi="Arial" w:cs="Arial"/>
          <w:sz w:val="24"/>
          <w:szCs w:val="24"/>
        </w:rPr>
        <w:t>in die hoffnungs- und liebevolle Nähe Gottes.</w:t>
      </w:r>
    </w:p>
    <w:p w:rsidR="004E5DC2" w:rsidRDefault="004E5DC2">
      <w:pPr>
        <w:rPr>
          <w:rFonts w:ascii="Arial" w:hAnsi="Arial" w:cs="Arial"/>
          <w:sz w:val="24"/>
          <w:szCs w:val="24"/>
        </w:rPr>
      </w:pPr>
    </w:p>
    <w:p w:rsidR="004E5DC2" w:rsidRDefault="004E5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 stößt den Aussätzigen mit seinen Hoffnungen</w:t>
      </w:r>
      <w:r w:rsidR="00282879">
        <w:rPr>
          <w:rFonts w:ascii="Arial" w:hAnsi="Arial" w:cs="Arial"/>
          <w:sz w:val="24"/>
          <w:szCs w:val="24"/>
        </w:rPr>
        <w:t xml:space="preserve"> nicht zurück:</w:t>
      </w:r>
    </w:p>
    <w:p w:rsidR="001F0200" w:rsidRDefault="001F02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ihn ist es ja ein Kern seiner Verkündigung und seines Wirkens, dass Gottes Liebe allen Menschen gilt-</w:t>
      </w:r>
    </w:p>
    <w:p w:rsidR="009854C5" w:rsidRDefault="001F02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in ganz besonderer Weise den ausg</w:t>
      </w:r>
      <w:r w:rsidR="00854F87">
        <w:rPr>
          <w:rFonts w:ascii="Arial" w:hAnsi="Arial" w:cs="Arial"/>
          <w:sz w:val="24"/>
          <w:szCs w:val="24"/>
        </w:rPr>
        <w:t>eschlossenen und ausgegrenzten:</w:t>
      </w:r>
    </w:p>
    <w:p w:rsidR="00854F87" w:rsidRDefault="00854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Aussätzigen, Blinden und Lahmen –</w:t>
      </w:r>
    </w:p>
    <w:p w:rsidR="00854F87" w:rsidRDefault="00282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54F87">
        <w:rPr>
          <w:rFonts w:ascii="Arial" w:hAnsi="Arial" w:cs="Arial"/>
          <w:sz w:val="24"/>
          <w:szCs w:val="24"/>
        </w:rPr>
        <w:t>ie auch den Zöllnern, Prostituierten und anderen.</w:t>
      </w:r>
    </w:p>
    <w:p w:rsidR="009854C5" w:rsidRDefault="009854C5">
      <w:pPr>
        <w:rPr>
          <w:rFonts w:ascii="Arial" w:hAnsi="Arial" w:cs="Arial"/>
          <w:sz w:val="24"/>
          <w:szCs w:val="24"/>
        </w:rPr>
      </w:pPr>
    </w:p>
    <w:p w:rsidR="001F0200" w:rsidRDefault="001F02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 übersteigt </w:t>
      </w:r>
      <w:r w:rsidR="00282879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die gesellschaftliche und religiöse Konvention –</w:t>
      </w:r>
    </w:p>
    <w:p w:rsidR="001F0200" w:rsidRDefault="001F02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Und hat auch äußerlich keine Berührungsängste, auf diesen entstellten Menschen zuzugehen.</w:t>
      </w:r>
    </w:p>
    <w:p w:rsidR="001F0200" w:rsidRDefault="001F0200">
      <w:pPr>
        <w:rPr>
          <w:rFonts w:ascii="Arial" w:hAnsi="Arial" w:cs="Arial"/>
          <w:sz w:val="24"/>
          <w:szCs w:val="24"/>
        </w:rPr>
      </w:pPr>
    </w:p>
    <w:p w:rsidR="00854F87" w:rsidRDefault="001F02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Stattdessen- nimmt er tief Anteil an dessen Schicksal, </w:t>
      </w:r>
    </w:p>
    <w:p w:rsidR="001F0200" w:rsidRDefault="001F02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lesen: „Und es jammerte ihn“-</w:t>
      </w:r>
    </w:p>
    <w:p w:rsidR="001F0200" w:rsidRDefault="00854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F0200">
        <w:rPr>
          <w:rFonts w:ascii="Arial" w:hAnsi="Arial" w:cs="Arial"/>
          <w:sz w:val="24"/>
          <w:szCs w:val="24"/>
        </w:rPr>
        <w:t>n einigen Textüberlieferungen heißt es sogar: „Er wurde zornig.“</w:t>
      </w:r>
    </w:p>
    <w:p w:rsidR="001F0200" w:rsidRDefault="001F0200">
      <w:pPr>
        <w:rPr>
          <w:rFonts w:ascii="Arial" w:hAnsi="Arial" w:cs="Arial"/>
          <w:sz w:val="24"/>
          <w:szCs w:val="24"/>
        </w:rPr>
      </w:pPr>
    </w:p>
    <w:p w:rsidR="001F0200" w:rsidRDefault="00854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wurde z</w:t>
      </w:r>
      <w:r w:rsidR="001F0200">
        <w:rPr>
          <w:rFonts w:ascii="Arial" w:hAnsi="Arial" w:cs="Arial"/>
          <w:sz w:val="24"/>
          <w:szCs w:val="24"/>
        </w:rPr>
        <w:t>ornig- nicht etwa auf den Aussätzigen, der es wagt, ihm nahezukommen,</w:t>
      </w:r>
    </w:p>
    <w:p w:rsidR="001F0200" w:rsidRDefault="001F02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sondern zornig auf die Mächte der Krankheit und des Todes, die diesen Menschen vom Leben ausschließen.</w:t>
      </w:r>
    </w:p>
    <w:p w:rsidR="00BA14B9" w:rsidRDefault="00BA14B9">
      <w:pPr>
        <w:rPr>
          <w:rFonts w:ascii="Arial" w:hAnsi="Arial" w:cs="Arial"/>
          <w:sz w:val="24"/>
          <w:szCs w:val="24"/>
        </w:rPr>
      </w:pPr>
    </w:p>
    <w:p w:rsidR="00BA14B9" w:rsidRDefault="00BA14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 nimmt Anteil,</w:t>
      </w:r>
    </w:p>
    <w:p w:rsidR="00BA14B9" w:rsidRDefault="00BA14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Jesus ergreift zornig Partei, wenn seine Menschengeschwister vom Leben </w:t>
      </w:r>
      <w:r w:rsidR="00BC4F6C">
        <w:rPr>
          <w:rFonts w:ascii="Arial" w:hAnsi="Arial" w:cs="Arial"/>
          <w:sz w:val="24"/>
          <w:szCs w:val="24"/>
        </w:rPr>
        <w:t>ausgeschlossen werden,</w:t>
      </w:r>
    </w:p>
    <w:p w:rsidR="00BC4F6C" w:rsidRDefault="00BC4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sie unter Wunden leiden müssen,</w:t>
      </w:r>
    </w:p>
    <w:p w:rsidR="00BC4F6C" w:rsidRDefault="00BC4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sie gefangen halten und isolieren.</w:t>
      </w:r>
    </w:p>
    <w:p w:rsidR="00BC4F6C" w:rsidRDefault="00BC4F6C">
      <w:pPr>
        <w:rPr>
          <w:rFonts w:ascii="Arial" w:hAnsi="Arial" w:cs="Arial"/>
          <w:sz w:val="24"/>
          <w:szCs w:val="24"/>
        </w:rPr>
      </w:pPr>
    </w:p>
    <w:p w:rsidR="00BC4F6C" w:rsidRDefault="00BC4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überwindet die Distanz, die den Kranken von der Gemeinschaft trennt –</w:t>
      </w:r>
      <w:r w:rsidR="00282879">
        <w:rPr>
          <w:rFonts w:ascii="Arial" w:hAnsi="Arial" w:cs="Arial"/>
          <w:sz w:val="24"/>
          <w:szCs w:val="24"/>
        </w:rPr>
        <w:t xml:space="preserve"> und geht auch körperlich auf ihn zu, </w:t>
      </w:r>
    </w:p>
    <w:p w:rsidR="00BC4F6C" w:rsidRDefault="00854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C4F6C">
        <w:rPr>
          <w:rFonts w:ascii="Arial" w:hAnsi="Arial" w:cs="Arial"/>
          <w:sz w:val="24"/>
          <w:szCs w:val="24"/>
        </w:rPr>
        <w:t>s heißt: „Er streckte die Hand aus, rührte ihn an und sprach zu ihm: ‚Ich will’s tun; sei rein!“</w:t>
      </w:r>
    </w:p>
    <w:p w:rsidR="00BC4F6C" w:rsidRDefault="00BC4F6C">
      <w:pPr>
        <w:rPr>
          <w:rFonts w:ascii="Arial" w:hAnsi="Arial" w:cs="Arial"/>
          <w:sz w:val="24"/>
          <w:szCs w:val="24"/>
        </w:rPr>
      </w:pPr>
    </w:p>
    <w:p w:rsidR="00BC4F6C" w:rsidRDefault="00BC4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Kein geheimnisvolles Heilungsritual wird hier erzählt- sondern ganz einfach und schlicht ein Berühren mit der Hand,</w:t>
      </w:r>
    </w:p>
    <w:p w:rsidR="00BC4F6C" w:rsidRDefault="00BC4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unberührbare – wird vielleicht seit Jahren </w:t>
      </w:r>
      <w:r w:rsidR="00854F87">
        <w:rPr>
          <w:rFonts w:ascii="Arial" w:hAnsi="Arial" w:cs="Arial"/>
          <w:sz w:val="24"/>
          <w:szCs w:val="24"/>
        </w:rPr>
        <w:t>das erste Mal wieder berührt von einem anderen Menschen.</w:t>
      </w:r>
    </w:p>
    <w:p w:rsidR="00BC4F6C" w:rsidRDefault="00BC4F6C">
      <w:pPr>
        <w:rPr>
          <w:rFonts w:ascii="Arial" w:hAnsi="Arial" w:cs="Arial"/>
          <w:sz w:val="24"/>
          <w:szCs w:val="24"/>
        </w:rPr>
      </w:pPr>
    </w:p>
    <w:p w:rsidR="00BC4F6C" w:rsidRDefault="00BC4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 zu dieser Berührung- </w:t>
      </w:r>
      <w:r w:rsidR="00854F87">
        <w:rPr>
          <w:rFonts w:ascii="Arial" w:hAnsi="Arial" w:cs="Arial"/>
          <w:sz w:val="24"/>
          <w:szCs w:val="24"/>
        </w:rPr>
        <w:t xml:space="preserve">dann </w:t>
      </w:r>
      <w:r>
        <w:rPr>
          <w:rFonts w:ascii="Arial" w:hAnsi="Arial" w:cs="Arial"/>
          <w:sz w:val="24"/>
          <w:szCs w:val="24"/>
        </w:rPr>
        <w:t>das befreiende, heilende Wort:</w:t>
      </w:r>
    </w:p>
    <w:p w:rsidR="00BC4F6C" w:rsidRDefault="00BC4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„Sei rein!“ </w:t>
      </w:r>
    </w:p>
    <w:p w:rsidR="00854F87" w:rsidRDefault="00854F87">
      <w:pPr>
        <w:rPr>
          <w:rFonts w:ascii="Arial" w:hAnsi="Arial" w:cs="Arial"/>
          <w:sz w:val="24"/>
          <w:szCs w:val="24"/>
        </w:rPr>
      </w:pPr>
    </w:p>
    <w:p w:rsidR="00854F87" w:rsidRDefault="00BC4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„Sei rein, du bist befreit von dem, was dich gefangen gehalten hat, </w:t>
      </w:r>
    </w:p>
    <w:p w:rsidR="00BC4F6C" w:rsidRDefault="00BC4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kannst- vielleicht auch mit bleibenden Wunden und Verletzungen- dennoch neu leben,</w:t>
      </w:r>
    </w:p>
    <w:p w:rsidR="00BC4F6C" w:rsidRDefault="00BC4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neu zurückkehren in die Gemeinschaft der hoffenden und lebenden.“</w:t>
      </w:r>
    </w:p>
    <w:p w:rsidR="00BC4F6C" w:rsidRDefault="00BC4F6C">
      <w:pPr>
        <w:rPr>
          <w:rFonts w:ascii="Arial" w:hAnsi="Arial" w:cs="Arial"/>
          <w:sz w:val="24"/>
          <w:szCs w:val="24"/>
        </w:rPr>
      </w:pPr>
    </w:p>
    <w:p w:rsidR="00BC4F6C" w:rsidRDefault="00BC4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geht hier nicht nur um die wundersame Heilung einer rein körperlichen Krankheit –</w:t>
      </w:r>
    </w:p>
    <w:p w:rsidR="00F13081" w:rsidRDefault="00F13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e</w:t>
      </w:r>
      <w:r w:rsidR="00BC4F6C">
        <w:rPr>
          <w:rFonts w:ascii="Arial" w:hAnsi="Arial" w:cs="Arial"/>
          <w:sz w:val="24"/>
          <w:szCs w:val="24"/>
        </w:rPr>
        <w:t>s geht</w:t>
      </w:r>
      <w:r>
        <w:rPr>
          <w:rFonts w:ascii="Arial" w:hAnsi="Arial" w:cs="Arial"/>
          <w:sz w:val="24"/>
          <w:szCs w:val="24"/>
        </w:rPr>
        <w:t xml:space="preserve"> für uns </w:t>
      </w:r>
      <w:r w:rsidR="00854F87">
        <w:rPr>
          <w:rFonts w:ascii="Arial" w:hAnsi="Arial" w:cs="Arial"/>
          <w:sz w:val="24"/>
          <w:szCs w:val="24"/>
        </w:rPr>
        <w:t xml:space="preserve">auch </w:t>
      </w:r>
      <w:r>
        <w:rPr>
          <w:rFonts w:ascii="Arial" w:hAnsi="Arial" w:cs="Arial"/>
          <w:sz w:val="24"/>
          <w:szCs w:val="24"/>
        </w:rPr>
        <w:t xml:space="preserve">nicht darum, Jesus eben als einen </w:t>
      </w:r>
      <w:r w:rsidR="00854F87">
        <w:rPr>
          <w:rFonts w:ascii="Arial" w:hAnsi="Arial" w:cs="Arial"/>
          <w:sz w:val="24"/>
          <w:szCs w:val="24"/>
        </w:rPr>
        <w:t xml:space="preserve">spektakulären </w:t>
      </w:r>
      <w:r>
        <w:rPr>
          <w:rFonts w:ascii="Arial" w:hAnsi="Arial" w:cs="Arial"/>
          <w:sz w:val="24"/>
          <w:szCs w:val="24"/>
        </w:rPr>
        <w:t>Wunderheiler aus vergangenen Zeiten zu verehren.</w:t>
      </w:r>
    </w:p>
    <w:p w:rsidR="00F13081" w:rsidRDefault="00F13081">
      <w:pPr>
        <w:rPr>
          <w:rFonts w:ascii="Arial" w:hAnsi="Arial" w:cs="Arial"/>
          <w:sz w:val="24"/>
          <w:szCs w:val="24"/>
        </w:rPr>
      </w:pPr>
    </w:p>
    <w:p w:rsidR="00F13081" w:rsidRDefault="00F13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Vielmehr- erleben wir hier </w:t>
      </w:r>
      <w:r w:rsidR="00854F87">
        <w:rPr>
          <w:rFonts w:ascii="Arial" w:hAnsi="Arial" w:cs="Arial"/>
          <w:sz w:val="24"/>
          <w:szCs w:val="24"/>
        </w:rPr>
        <w:t xml:space="preserve">bei ihm </w:t>
      </w:r>
      <w:r>
        <w:rPr>
          <w:rFonts w:ascii="Arial" w:hAnsi="Arial" w:cs="Arial"/>
          <w:sz w:val="24"/>
          <w:szCs w:val="24"/>
        </w:rPr>
        <w:t>eine Kraft, die Menschen heilen, reinigen, ins Leben zurückholen kann:</w:t>
      </w:r>
    </w:p>
    <w:p w:rsidR="00F13081" w:rsidRDefault="00F13081">
      <w:pPr>
        <w:rPr>
          <w:rFonts w:ascii="Arial" w:hAnsi="Arial" w:cs="Arial"/>
          <w:sz w:val="24"/>
          <w:szCs w:val="24"/>
        </w:rPr>
      </w:pPr>
    </w:p>
    <w:p w:rsidR="00F13081" w:rsidRDefault="00854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→</w:t>
      </w:r>
      <w:r w:rsidR="00F13081">
        <w:rPr>
          <w:rFonts w:ascii="Arial" w:hAnsi="Arial" w:cs="Arial"/>
          <w:sz w:val="24"/>
          <w:szCs w:val="24"/>
        </w:rPr>
        <w:t>Ausgeschlossene,</w:t>
      </w:r>
      <w:r>
        <w:rPr>
          <w:rFonts w:ascii="Arial" w:hAnsi="Arial" w:cs="Arial"/>
          <w:sz w:val="24"/>
          <w:szCs w:val="24"/>
        </w:rPr>
        <w:t xml:space="preserve"> verwundete, verletzte Menschen.</w:t>
      </w:r>
    </w:p>
    <w:p w:rsidR="00B14459" w:rsidRDefault="00B14459">
      <w:pPr>
        <w:rPr>
          <w:rFonts w:ascii="Arial" w:hAnsi="Arial" w:cs="Arial"/>
          <w:sz w:val="24"/>
          <w:szCs w:val="24"/>
        </w:rPr>
      </w:pPr>
    </w:p>
    <w:p w:rsidR="00F13081" w:rsidRDefault="00854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→</w:t>
      </w:r>
      <w:r w:rsidR="00B14459">
        <w:rPr>
          <w:rFonts w:ascii="Arial" w:hAnsi="Arial" w:cs="Arial"/>
          <w:sz w:val="24"/>
          <w:szCs w:val="24"/>
        </w:rPr>
        <w:t>K</w:t>
      </w:r>
      <w:r w:rsidR="00F13081">
        <w:rPr>
          <w:rFonts w:ascii="Arial" w:hAnsi="Arial" w:cs="Arial"/>
          <w:sz w:val="24"/>
          <w:szCs w:val="24"/>
        </w:rPr>
        <w:t>ranke, die sich viellei</w:t>
      </w:r>
      <w:r>
        <w:rPr>
          <w:rFonts w:ascii="Arial" w:hAnsi="Arial" w:cs="Arial"/>
          <w:sz w:val="24"/>
          <w:szCs w:val="24"/>
        </w:rPr>
        <w:t>cht nur als Belastung empfinden.</w:t>
      </w:r>
    </w:p>
    <w:p w:rsidR="00B14459" w:rsidRDefault="00B14459">
      <w:pPr>
        <w:rPr>
          <w:rFonts w:ascii="Arial" w:hAnsi="Arial" w:cs="Arial"/>
          <w:sz w:val="24"/>
          <w:szCs w:val="24"/>
        </w:rPr>
      </w:pPr>
    </w:p>
    <w:p w:rsidR="00F13081" w:rsidRDefault="00854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→K</w:t>
      </w:r>
      <w:r w:rsidR="00F13081">
        <w:rPr>
          <w:rFonts w:ascii="Arial" w:hAnsi="Arial" w:cs="Arial"/>
          <w:sz w:val="24"/>
          <w:szCs w:val="24"/>
        </w:rPr>
        <w:t>rank gewesene, die weiter die Spuren und Folgen ihrer Krankheit</w:t>
      </w:r>
      <w:r w:rsidR="00B14459">
        <w:rPr>
          <w:rFonts w:ascii="Arial" w:hAnsi="Arial" w:cs="Arial"/>
          <w:sz w:val="24"/>
          <w:szCs w:val="24"/>
        </w:rPr>
        <w:t xml:space="preserve"> tragen- und sich weiter nur als besc</w:t>
      </w:r>
      <w:r>
        <w:rPr>
          <w:rFonts w:ascii="Arial" w:hAnsi="Arial" w:cs="Arial"/>
          <w:sz w:val="24"/>
          <w:szCs w:val="24"/>
        </w:rPr>
        <w:t>hränkt leistungsfähig empfinden.</w:t>
      </w:r>
    </w:p>
    <w:p w:rsidR="00F13081" w:rsidRDefault="00F13081">
      <w:pPr>
        <w:rPr>
          <w:rFonts w:ascii="Arial" w:hAnsi="Arial" w:cs="Arial"/>
          <w:sz w:val="24"/>
          <w:szCs w:val="24"/>
        </w:rPr>
      </w:pPr>
    </w:p>
    <w:p w:rsidR="00B14459" w:rsidRDefault="00854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→</w:t>
      </w:r>
      <w:r w:rsidR="00B14459">
        <w:rPr>
          <w:rFonts w:ascii="Arial" w:hAnsi="Arial" w:cs="Arial"/>
          <w:sz w:val="24"/>
          <w:szCs w:val="24"/>
        </w:rPr>
        <w:t>Menschen, die den Leistungsanforderungen und Zielen nicht mehr gerecht werden können, die an sie gestellt werden –</w:t>
      </w:r>
    </w:p>
    <w:p w:rsidR="00B14459" w:rsidRDefault="00B14459">
      <w:pPr>
        <w:rPr>
          <w:rFonts w:ascii="Arial" w:hAnsi="Arial" w:cs="Arial"/>
          <w:sz w:val="24"/>
          <w:szCs w:val="24"/>
        </w:rPr>
      </w:pPr>
    </w:p>
    <w:p w:rsidR="00B14459" w:rsidRDefault="00854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→</w:t>
      </w:r>
      <w:r w:rsidR="00B14459">
        <w:rPr>
          <w:rFonts w:ascii="Arial" w:hAnsi="Arial" w:cs="Arial"/>
          <w:sz w:val="24"/>
          <w:szCs w:val="24"/>
        </w:rPr>
        <w:t>Menschen, die fürchten müssen, aus der Gemeinschaft der Fitten und Leistungsfähigen herauszufallen –</w:t>
      </w:r>
    </w:p>
    <w:p w:rsidR="001F5B6C" w:rsidRDefault="00B144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 dann zu den Verlierern, </w:t>
      </w:r>
      <w:r w:rsidR="001F5B6C">
        <w:rPr>
          <w:rFonts w:ascii="Arial" w:hAnsi="Arial" w:cs="Arial"/>
          <w:sz w:val="24"/>
          <w:szCs w:val="24"/>
        </w:rPr>
        <w:t xml:space="preserve">den gescheiterten, </w:t>
      </w:r>
    </w:p>
    <w:p w:rsidR="00B14459" w:rsidRDefault="00B144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ausgeschlossenen –</w:t>
      </w:r>
      <w:r w:rsidR="00854F87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en ausgesetzten zu gehören.</w:t>
      </w:r>
    </w:p>
    <w:p w:rsidR="00B14459" w:rsidRDefault="00B14459">
      <w:pPr>
        <w:rPr>
          <w:rFonts w:ascii="Arial" w:hAnsi="Arial" w:cs="Arial"/>
          <w:sz w:val="24"/>
          <w:szCs w:val="24"/>
        </w:rPr>
      </w:pPr>
    </w:p>
    <w:p w:rsidR="001F5B6C" w:rsidRDefault="00854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→</w:t>
      </w:r>
      <w:r w:rsidR="001F5B6C">
        <w:rPr>
          <w:rFonts w:ascii="Arial" w:hAnsi="Arial" w:cs="Arial"/>
          <w:sz w:val="24"/>
          <w:szCs w:val="24"/>
        </w:rPr>
        <w:t>Menschen, die Situationen im Leben erlebt haben,</w:t>
      </w:r>
    </w:p>
    <w:p w:rsidR="001F5B6C" w:rsidRDefault="001F5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 alles Mühen umsonst war und die Probleme trotz allem nicht zu lösen waren.</w:t>
      </w:r>
    </w:p>
    <w:p w:rsidR="001F5B6C" w:rsidRDefault="001F5B6C">
      <w:pPr>
        <w:rPr>
          <w:rFonts w:ascii="Arial" w:hAnsi="Arial" w:cs="Arial"/>
          <w:sz w:val="24"/>
          <w:szCs w:val="24"/>
        </w:rPr>
      </w:pPr>
    </w:p>
    <w:p w:rsidR="00B14459" w:rsidRDefault="00B144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 will sie alle zurückholen ins Leben –</w:t>
      </w:r>
    </w:p>
    <w:p w:rsidR="00B14459" w:rsidRDefault="00B144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ausgesetzten, die tatsächlich ausgeschlossenen- und auch die, die sich nur ausgeschlossen fühlen.</w:t>
      </w:r>
    </w:p>
    <w:p w:rsidR="00B14459" w:rsidRDefault="00B14459">
      <w:pPr>
        <w:rPr>
          <w:rFonts w:ascii="Arial" w:hAnsi="Arial" w:cs="Arial"/>
          <w:sz w:val="24"/>
          <w:szCs w:val="24"/>
        </w:rPr>
      </w:pPr>
    </w:p>
    <w:p w:rsidR="00B14459" w:rsidRDefault="004262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Er sagt</w:t>
      </w:r>
      <w:r w:rsidR="00282879">
        <w:rPr>
          <w:rFonts w:ascii="Arial" w:hAnsi="Arial" w:cs="Arial"/>
          <w:sz w:val="24"/>
          <w:szCs w:val="24"/>
        </w:rPr>
        <w:t xml:space="preserve"> einfach</w:t>
      </w:r>
      <w:r>
        <w:rPr>
          <w:rFonts w:ascii="Arial" w:hAnsi="Arial" w:cs="Arial"/>
          <w:sz w:val="24"/>
          <w:szCs w:val="24"/>
        </w:rPr>
        <w:t xml:space="preserve">: </w:t>
      </w:r>
      <w:r w:rsidR="00B14459">
        <w:rPr>
          <w:rFonts w:ascii="Arial" w:hAnsi="Arial" w:cs="Arial"/>
          <w:sz w:val="24"/>
          <w:szCs w:val="24"/>
        </w:rPr>
        <w:t>„Sei rein!</w:t>
      </w:r>
      <w:r>
        <w:rPr>
          <w:rFonts w:ascii="Arial" w:hAnsi="Arial" w:cs="Arial"/>
          <w:sz w:val="24"/>
          <w:szCs w:val="24"/>
        </w:rPr>
        <w:t>“</w:t>
      </w:r>
    </w:p>
    <w:p w:rsidR="00854F87" w:rsidRDefault="00854F87">
      <w:pPr>
        <w:rPr>
          <w:rFonts w:ascii="Arial" w:hAnsi="Arial" w:cs="Arial"/>
          <w:sz w:val="24"/>
          <w:szCs w:val="24"/>
        </w:rPr>
      </w:pPr>
    </w:p>
    <w:p w:rsidR="00A3373B" w:rsidRDefault="004262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heißt: „</w:t>
      </w:r>
      <w:r w:rsidR="00A3373B">
        <w:rPr>
          <w:rFonts w:ascii="Arial" w:hAnsi="Arial" w:cs="Arial"/>
          <w:sz w:val="24"/>
          <w:szCs w:val="24"/>
        </w:rPr>
        <w:t xml:space="preserve">Sei wieder unbelastet und frei! </w:t>
      </w:r>
    </w:p>
    <w:p w:rsidR="00A3373B" w:rsidRDefault="004262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Behalt das Leben lieb! </w:t>
      </w:r>
    </w:p>
    <w:p w:rsidR="00A3373B" w:rsidRDefault="004262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 kannst hoffen, du kannst auch jetzt – leben und weitergehen, </w:t>
      </w:r>
    </w:p>
    <w:p w:rsidR="004262A1" w:rsidRDefault="004262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kannst weiter dabei sein in der Gemeinschaft aller Menschen –</w:t>
      </w:r>
    </w:p>
    <w:p w:rsidR="004262A1" w:rsidRDefault="004262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bist ganz wichtig, und Gott schenkt dir Hoffnung, schenkt dir Kraft und Freude,</w:t>
      </w:r>
    </w:p>
    <w:p w:rsidR="004262A1" w:rsidRDefault="004262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Gott will dir </w:t>
      </w:r>
      <w:r w:rsidR="00A3373B">
        <w:rPr>
          <w:rFonts w:ascii="Arial" w:hAnsi="Arial" w:cs="Arial"/>
          <w:sz w:val="24"/>
          <w:szCs w:val="24"/>
        </w:rPr>
        <w:t xml:space="preserve">wieder </w:t>
      </w:r>
      <w:r>
        <w:rPr>
          <w:rFonts w:ascii="Arial" w:hAnsi="Arial" w:cs="Arial"/>
          <w:sz w:val="24"/>
          <w:szCs w:val="24"/>
        </w:rPr>
        <w:t xml:space="preserve">Begegnungen und Erlebnisse schenken, die dich glücklich machen und dich weiterführen.“ </w:t>
      </w:r>
    </w:p>
    <w:p w:rsidR="004262A1" w:rsidRDefault="004262A1">
      <w:pPr>
        <w:rPr>
          <w:rFonts w:ascii="Arial" w:hAnsi="Arial" w:cs="Arial"/>
          <w:sz w:val="24"/>
          <w:szCs w:val="24"/>
        </w:rPr>
      </w:pPr>
    </w:p>
    <w:p w:rsidR="00B14459" w:rsidRDefault="004262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„Sei rein!“-</w:t>
      </w:r>
    </w:p>
    <w:p w:rsidR="004262A1" w:rsidRDefault="00A33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Worte der Heilung sind das:</w:t>
      </w:r>
    </w:p>
    <w:p w:rsidR="004262A1" w:rsidRDefault="00A33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</w:t>
      </w:r>
      <w:r w:rsidR="004262A1">
        <w:rPr>
          <w:rFonts w:ascii="Arial" w:hAnsi="Arial" w:cs="Arial"/>
          <w:sz w:val="24"/>
          <w:szCs w:val="24"/>
        </w:rPr>
        <w:t>Heilung, die alle Wunden und Verletzungen nicht ungeschehen macht,</w:t>
      </w:r>
    </w:p>
    <w:p w:rsidR="004262A1" w:rsidRDefault="00A33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</w:t>
      </w:r>
      <w:r w:rsidR="004262A1">
        <w:rPr>
          <w:rFonts w:ascii="Arial" w:hAnsi="Arial" w:cs="Arial"/>
          <w:sz w:val="24"/>
          <w:szCs w:val="24"/>
        </w:rPr>
        <w:t>Heilung aber, die jenen Wunden ihre Kraft nimmt, unser Leben völlig auszufüllen und zu blockieren.</w:t>
      </w:r>
    </w:p>
    <w:p w:rsidR="004262A1" w:rsidRDefault="004262A1">
      <w:pPr>
        <w:rPr>
          <w:rFonts w:ascii="Arial" w:hAnsi="Arial" w:cs="Arial"/>
          <w:sz w:val="24"/>
          <w:szCs w:val="24"/>
        </w:rPr>
      </w:pPr>
    </w:p>
    <w:p w:rsidR="004262A1" w:rsidRDefault="004262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Heilung, die das schmerzhaft erlebte- zur Erfahrung</w:t>
      </w:r>
      <w:r w:rsidR="001F5B6C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werden lässt</w:t>
      </w:r>
      <w:r w:rsidR="001F5B6C">
        <w:rPr>
          <w:rFonts w:ascii="Arial" w:hAnsi="Arial" w:cs="Arial"/>
          <w:sz w:val="24"/>
          <w:szCs w:val="24"/>
        </w:rPr>
        <w:t>:</w:t>
      </w:r>
    </w:p>
    <w:p w:rsidR="00A3373B" w:rsidRDefault="00A3373B">
      <w:pPr>
        <w:rPr>
          <w:rFonts w:ascii="Arial" w:hAnsi="Arial" w:cs="Arial"/>
          <w:sz w:val="24"/>
          <w:szCs w:val="24"/>
        </w:rPr>
      </w:pPr>
    </w:p>
    <w:p w:rsidR="001F5B6C" w:rsidRDefault="004262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Erfahrung</w:t>
      </w:r>
      <w:r w:rsidR="001F5B6C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, die</w:t>
      </w:r>
      <w:r w:rsidR="001F5B6C">
        <w:rPr>
          <w:rFonts w:ascii="Arial" w:hAnsi="Arial" w:cs="Arial"/>
          <w:sz w:val="24"/>
          <w:szCs w:val="24"/>
        </w:rPr>
        <w:t xml:space="preserve"> meist auch mit schweren Erinnerungen verknüpft sind,</w:t>
      </w:r>
      <w:r w:rsidR="00282879">
        <w:rPr>
          <w:rFonts w:ascii="Arial" w:hAnsi="Arial" w:cs="Arial"/>
          <w:sz w:val="24"/>
          <w:szCs w:val="24"/>
        </w:rPr>
        <w:t xml:space="preserve"> </w:t>
      </w:r>
    </w:p>
    <w:p w:rsidR="004262A1" w:rsidRDefault="004262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uns aber </w:t>
      </w:r>
      <w:r w:rsidR="001F5B6C">
        <w:rPr>
          <w:rFonts w:ascii="Arial" w:hAnsi="Arial" w:cs="Arial"/>
          <w:sz w:val="24"/>
          <w:szCs w:val="24"/>
        </w:rPr>
        <w:t xml:space="preserve">dennoch </w:t>
      </w:r>
      <w:r>
        <w:rPr>
          <w:rFonts w:ascii="Arial" w:hAnsi="Arial" w:cs="Arial"/>
          <w:sz w:val="24"/>
          <w:szCs w:val="24"/>
        </w:rPr>
        <w:t>weiterführen,</w:t>
      </w:r>
    </w:p>
    <w:p w:rsidR="004262A1" w:rsidRDefault="001F5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uns </w:t>
      </w:r>
      <w:r w:rsidR="00803120">
        <w:rPr>
          <w:rFonts w:ascii="Arial" w:hAnsi="Arial" w:cs="Arial"/>
          <w:sz w:val="24"/>
          <w:szCs w:val="24"/>
        </w:rPr>
        <w:t xml:space="preserve">Einsichten und </w:t>
      </w:r>
      <w:r w:rsidR="00282879">
        <w:rPr>
          <w:rFonts w:ascii="Arial" w:hAnsi="Arial" w:cs="Arial"/>
          <w:sz w:val="24"/>
          <w:szCs w:val="24"/>
        </w:rPr>
        <w:t>neues Verstehen schenken können:</w:t>
      </w:r>
    </w:p>
    <w:p w:rsidR="00282879" w:rsidRDefault="00282879">
      <w:pPr>
        <w:rPr>
          <w:rFonts w:ascii="Arial" w:hAnsi="Arial" w:cs="Arial"/>
          <w:sz w:val="24"/>
          <w:szCs w:val="24"/>
        </w:rPr>
      </w:pPr>
    </w:p>
    <w:p w:rsidR="00282879" w:rsidRDefault="00282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Wunden, die jetzt aber- zu Narben werden,</w:t>
      </w:r>
    </w:p>
    <w:p w:rsidR="00282879" w:rsidRDefault="00282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denen man weiterleben kann- trotz dem, was im Gedächtnis vielleicht bleibt. </w:t>
      </w:r>
    </w:p>
    <w:p w:rsidR="00B14459" w:rsidRDefault="00B14459">
      <w:pPr>
        <w:rPr>
          <w:rFonts w:ascii="Arial" w:hAnsi="Arial" w:cs="Arial"/>
          <w:sz w:val="24"/>
          <w:szCs w:val="24"/>
        </w:rPr>
      </w:pPr>
    </w:p>
    <w:p w:rsidR="00282879" w:rsidRDefault="00282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Wunden aus der Vergangenheit sind das eine-</w:t>
      </w:r>
    </w:p>
    <w:p w:rsidR="00282879" w:rsidRDefault="00282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Aktuelle Ängste, empfundene Bedrohungen in der Gegenwart das andere:</w:t>
      </w:r>
    </w:p>
    <w:p w:rsidR="00282879" w:rsidRDefault="00282879">
      <w:pPr>
        <w:rPr>
          <w:rFonts w:ascii="Arial" w:hAnsi="Arial" w:cs="Arial"/>
          <w:sz w:val="24"/>
          <w:szCs w:val="24"/>
        </w:rPr>
      </w:pPr>
    </w:p>
    <w:p w:rsidR="00282879" w:rsidRDefault="00AE1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Das Gefühl zum Beispiel,</w:t>
      </w:r>
    </w:p>
    <w:p w:rsidR="004262A1" w:rsidRDefault="00AE1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03120">
        <w:rPr>
          <w:rFonts w:ascii="Arial" w:hAnsi="Arial" w:cs="Arial"/>
          <w:sz w:val="24"/>
          <w:szCs w:val="24"/>
        </w:rPr>
        <w:t>usgeschlossen sein,</w:t>
      </w:r>
    </w:p>
    <w:p w:rsidR="00803120" w:rsidRDefault="008031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nicht mehr mitzukommen,</w:t>
      </w:r>
    </w:p>
    <w:p w:rsidR="00803120" w:rsidRDefault="008031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nicht mehr die erwartete Leistung bringen zu können-</w:t>
      </w:r>
    </w:p>
    <w:p w:rsidR="00803120" w:rsidRDefault="008031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 Angst ist weit verbreitet.</w:t>
      </w:r>
    </w:p>
    <w:p w:rsidR="00803120" w:rsidRDefault="00803120">
      <w:pPr>
        <w:rPr>
          <w:rFonts w:ascii="Arial" w:hAnsi="Arial" w:cs="Arial"/>
          <w:sz w:val="24"/>
          <w:szCs w:val="24"/>
        </w:rPr>
      </w:pPr>
    </w:p>
    <w:p w:rsidR="00803120" w:rsidRDefault="00A33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→Die Angst vor e</w:t>
      </w:r>
      <w:r w:rsidR="00803120">
        <w:rPr>
          <w:rFonts w:ascii="Arial" w:hAnsi="Arial" w:cs="Arial"/>
          <w:sz w:val="24"/>
          <w:szCs w:val="24"/>
        </w:rPr>
        <w:t>ine</w:t>
      </w:r>
      <w:r>
        <w:rPr>
          <w:rFonts w:ascii="Arial" w:hAnsi="Arial" w:cs="Arial"/>
          <w:sz w:val="24"/>
          <w:szCs w:val="24"/>
        </w:rPr>
        <w:t>r</w:t>
      </w:r>
      <w:r w:rsidR="00803120">
        <w:rPr>
          <w:rFonts w:ascii="Arial" w:hAnsi="Arial" w:cs="Arial"/>
          <w:sz w:val="24"/>
          <w:szCs w:val="24"/>
        </w:rPr>
        <w:t xml:space="preserve"> schwere Krankheit,</w:t>
      </w:r>
    </w:p>
    <w:p w:rsidR="00803120" w:rsidRDefault="00A33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→Die Befürchtung, </w:t>
      </w:r>
      <w:r w:rsidR="00803120">
        <w:rPr>
          <w:rFonts w:ascii="Arial" w:hAnsi="Arial" w:cs="Arial"/>
          <w:sz w:val="24"/>
          <w:szCs w:val="24"/>
        </w:rPr>
        <w:t>Versagen und Scheitern zu erleben,</w:t>
      </w:r>
    </w:p>
    <w:p w:rsidR="00A3373B" w:rsidRDefault="00A3373B">
      <w:pPr>
        <w:rPr>
          <w:rFonts w:ascii="Arial" w:hAnsi="Arial" w:cs="Arial"/>
          <w:sz w:val="24"/>
          <w:szCs w:val="24"/>
        </w:rPr>
      </w:pPr>
    </w:p>
    <w:p w:rsidR="00803120" w:rsidRDefault="00A33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→Die Angst, </w:t>
      </w:r>
      <w:r w:rsidR="00803120">
        <w:rPr>
          <w:rFonts w:ascii="Arial" w:hAnsi="Arial" w:cs="Arial"/>
          <w:sz w:val="24"/>
          <w:szCs w:val="24"/>
        </w:rPr>
        <w:t>wegen ungenügender Leistungsfähigkeit- oder auch trotz ungebrochener Leistungskraft den Arbeitsplatz verlieren zu können,</w:t>
      </w:r>
    </w:p>
    <w:p w:rsidR="00A3373B" w:rsidRDefault="00A3373B">
      <w:pPr>
        <w:rPr>
          <w:rFonts w:ascii="Arial" w:hAnsi="Arial" w:cs="Arial"/>
          <w:sz w:val="24"/>
          <w:szCs w:val="24"/>
        </w:rPr>
      </w:pPr>
    </w:p>
    <w:p w:rsidR="00803120" w:rsidRDefault="008031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sind Bedrohungen, die wohl viele empfinden-</w:t>
      </w:r>
    </w:p>
    <w:p w:rsidR="00803120" w:rsidRDefault="008031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bewusst oder unbewusst.</w:t>
      </w:r>
    </w:p>
    <w:p w:rsidR="00803120" w:rsidRDefault="00803120">
      <w:pPr>
        <w:rPr>
          <w:rFonts w:ascii="Arial" w:hAnsi="Arial" w:cs="Arial"/>
          <w:sz w:val="24"/>
          <w:szCs w:val="24"/>
        </w:rPr>
      </w:pPr>
    </w:p>
    <w:p w:rsidR="00803120" w:rsidRDefault="008031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Bedrohungen und Ängste, die sich nicht verdrängen lassen,</w:t>
      </w:r>
    </w:p>
    <w:p w:rsidR="00AE1898" w:rsidRDefault="00AE1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 die auch noch nicht Vergangenheit, sondern durchaus weiter bedrängende Gegenwart sind, </w:t>
      </w:r>
    </w:p>
    <w:p w:rsidR="00803120" w:rsidRDefault="008031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denen wir aber die Hoffnung auf die heilenden Worte Jesu entgegensetzen können:</w:t>
      </w:r>
    </w:p>
    <w:p w:rsidR="00803120" w:rsidRDefault="00803120">
      <w:pPr>
        <w:rPr>
          <w:rFonts w:ascii="Arial" w:hAnsi="Arial" w:cs="Arial"/>
          <w:sz w:val="24"/>
          <w:szCs w:val="24"/>
        </w:rPr>
      </w:pPr>
    </w:p>
    <w:p w:rsidR="00803120" w:rsidRDefault="008031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Kein Mensch ist ausgeschlossen vom Leben,</w:t>
      </w:r>
    </w:p>
    <w:p w:rsidR="00803120" w:rsidRDefault="008031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Gott kann und Gott will jedem Hoffnung und Kraft,</w:t>
      </w:r>
    </w:p>
    <w:p w:rsidR="00803120" w:rsidRDefault="008031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Selbstvertrauen und Lebensfreude schenken und erhalten –</w:t>
      </w:r>
    </w:p>
    <w:p w:rsidR="00803120" w:rsidRDefault="00803120">
      <w:pPr>
        <w:rPr>
          <w:rFonts w:ascii="Arial" w:hAnsi="Arial" w:cs="Arial"/>
          <w:sz w:val="24"/>
          <w:szCs w:val="24"/>
        </w:rPr>
      </w:pPr>
    </w:p>
    <w:p w:rsidR="00803120" w:rsidRDefault="008031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 wir als seine Kirche und Gemeinde haben den Auftrag und seine Vollmacht, </w:t>
      </w:r>
      <w:r w:rsidR="004E3D00">
        <w:rPr>
          <w:rFonts w:ascii="Arial" w:hAnsi="Arial" w:cs="Arial"/>
          <w:sz w:val="24"/>
          <w:szCs w:val="24"/>
        </w:rPr>
        <w:t>für diese Lebensbotschaft einzustehen.</w:t>
      </w:r>
    </w:p>
    <w:p w:rsidR="004E3D00" w:rsidRDefault="004E3D00">
      <w:pPr>
        <w:rPr>
          <w:rFonts w:ascii="Arial" w:hAnsi="Arial" w:cs="Arial"/>
          <w:sz w:val="24"/>
          <w:szCs w:val="24"/>
        </w:rPr>
      </w:pPr>
    </w:p>
    <w:p w:rsidR="004E3D00" w:rsidRDefault="004E3D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„Behalt das Leben lieb – kommt atmet auf, ihr könnt und dürft leben – trotz eurer Wunden, ja mit euren Wunden.“</w:t>
      </w:r>
    </w:p>
    <w:p w:rsidR="00803120" w:rsidRDefault="00803120">
      <w:pPr>
        <w:rPr>
          <w:rFonts w:ascii="Arial" w:hAnsi="Arial" w:cs="Arial"/>
          <w:sz w:val="24"/>
          <w:szCs w:val="24"/>
        </w:rPr>
      </w:pPr>
    </w:p>
    <w:p w:rsidR="00803120" w:rsidRDefault="004E3D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Wunden der Vergangenheit-</w:t>
      </w:r>
    </w:p>
    <w:p w:rsidR="004E3D00" w:rsidRDefault="00A67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E3D00">
        <w:rPr>
          <w:rFonts w:ascii="Arial" w:hAnsi="Arial" w:cs="Arial"/>
          <w:sz w:val="24"/>
          <w:szCs w:val="24"/>
        </w:rPr>
        <w:t>ie auch die Bedrohungen der Gegenwart br</w:t>
      </w:r>
      <w:r>
        <w:rPr>
          <w:rFonts w:ascii="Arial" w:hAnsi="Arial" w:cs="Arial"/>
          <w:sz w:val="24"/>
          <w:szCs w:val="24"/>
        </w:rPr>
        <w:t>auchen wir nicht verdrängen.</w:t>
      </w:r>
    </w:p>
    <w:p w:rsidR="004E3D00" w:rsidRDefault="00A67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 berührt das unberührbare-</w:t>
      </w:r>
    </w:p>
    <w:p w:rsidR="00A6740D" w:rsidRDefault="00A67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Er heilt uns mit allem, was wir in uns und an uns  tragen.</w:t>
      </w:r>
    </w:p>
    <w:p w:rsidR="00A6740D" w:rsidRDefault="00A6740D">
      <w:pPr>
        <w:rPr>
          <w:rFonts w:ascii="Arial" w:hAnsi="Arial" w:cs="Arial"/>
          <w:sz w:val="24"/>
          <w:szCs w:val="24"/>
        </w:rPr>
      </w:pPr>
    </w:p>
    <w:p w:rsidR="00A6740D" w:rsidRDefault="00A67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Heilung- kein Zauber, der alles belastende ungeschehen macht,</w:t>
      </w:r>
    </w:p>
    <w:p w:rsidR="00A6740D" w:rsidRDefault="00A67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sonder Heilung- eine Kraft, die uns zwischen Vergangenheit und Zukunft, mitten in dieser schönen wie auch manchmal dunklen Welt- leben und hoffen lässt.</w:t>
      </w:r>
    </w:p>
    <w:p w:rsidR="004E3D00" w:rsidRDefault="004E3D00">
      <w:pPr>
        <w:rPr>
          <w:rFonts w:ascii="Arial" w:hAnsi="Arial" w:cs="Arial"/>
          <w:sz w:val="24"/>
          <w:szCs w:val="24"/>
        </w:rPr>
      </w:pPr>
    </w:p>
    <w:p w:rsidR="00A6740D" w:rsidRDefault="00A67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Geheilt und versöhnt – gelassen und dennoch mit Hoffnung zu leben,</w:t>
      </w:r>
      <w:r w:rsidR="00A337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dieses Lebensgefühl spiegelt sich für mich auch in drei Texten wieder, die ich Ihnen </w:t>
      </w:r>
      <w:r w:rsidR="00AE1898">
        <w:rPr>
          <w:rFonts w:ascii="Arial" w:hAnsi="Arial" w:cs="Arial"/>
          <w:sz w:val="24"/>
          <w:szCs w:val="24"/>
        </w:rPr>
        <w:t xml:space="preserve">noch </w:t>
      </w:r>
      <w:r>
        <w:rPr>
          <w:rFonts w:ascii="Arial" w:hAnsi="Arial" w:cs="Arial"/>
          <w:sz w:val="24"/>
          <w:szCs w:val="24"/>
        </w:rPr>
        <w:t>weitergeben möchte:</w:t>
      </w:r>
    </w:p>
    <w:p w:rsidR="00B14459" w:rsidRDefault="00B14459">
      <w:pPr>
        <w:rPr>
          <w:rFonts w:ascii="Arial" w:hAnsi="Arial" w:cs="Arial"/>
          <w:sz w:val="24"/>
          <w:szCs w:val="24"/>
        </w:rPr>
      </w:pPr>
    </w:p>
    <w:p w:rsidR="009854C5" w:rsidRPr="00AE1898" w:rsidRDefault="00A6740D">
      <w:pPr>
        <w:rPr>
          <w:rFonts w:ascii="Arial" w:hAnsi="Arial" w:cs="Arial"/>
          <w:b/>
          <w:sz w:val="24"/>
          <w:szCs w:val="24"/>
          <w:u w:val="single"/>
        </w:rPr>
      </w:pPr>
      <w:r w:rsidRPr="00AE1898">
        <w:rPr>
          <w:rFonts w:ascii="Arial" w:hAnsi="Arial" w:cs="Arial"/>
          <w:b/>
          <w:sz w:val="24"/>
          <w:szCs w:val="24"/>
          <w:u w:val="single"/>
        </w:rPr>
        <w:t xml:space="preserve">Zunächst ein Text von </w:t>
      </w:r>
      <w:r w:rsidR="009854C5" w:rsidRPr="00AE1898">
        <w:rPr>
          <w:rFonts w:ascii="Arial" w:hAnsi="Arial" w:cs="Arial"/>
          <w:b/>
          <w:sz w:val="24"/>
          <w:szCs w:val="24"/>
          <w:u w:val="single"/>
        </w:rPr>
        <w:t>Dieter Schupp:</w:t>
      </w:r>
    </w:p>
    <w:p w:rsidR="009854C5" w:rsidRPr="009854C5" w:rsidRDefault="009854C5">
      <w:pPr>
        <w:rPr>
          <w:rFonts w:ascii="Arial" w:hAnsi="Arial" w:cs="Arial"/>
          <w:i/>
          <w:sz w:val="24"/>
          <w:szCs w:val="24"/>
        </w:rPr>
      </w:pPr>
      <w:r w:rsidRPr="009854C5">
        <w:rPr>
          <w:rFonts w:ascii="Arial" w:hAnsi="Arial" w:cs="Arial"/>
          <w:i/>
          <w:sz w:val="24"/>
          <w:szCs w:val="24"/>
        </w:rPr>
        <w:t xml:space="preserve">Öfter mal ‚nicht’ sagen können! </w:t>
      </w:r>
    </w:p>
    <w:p w:rsidR="009854C5" w:rsidRPr="009854C5" w:rsidRDefault="009854C5">
      <w:pPr>
        <w:rPr>
          <w:rFonts w:ascii="Arial" w:hAnsi="Arial" w:cs="Arial"/>
          <w:i/>
          <w:sz w:val="24"/>
          <w:szCs w:val="24"/>
        </w:rPr>
      </w:pPr>
      <w:r w:rsidRPr="009854C5">
        <w:rPr>
          <w:rFonts w:ascii="Arial" w:hAnsi="Arial" w:cs="Arial"/>
          <w:i/>
          <w:sz w:val="24"/>
          <w:szCs w:val="24"/>
        </w:rPr>
        <w:t>Unterlegenheitsgefühle loswerden.</w:t>
      </w:r>
    </w:p>
    <w:p w:rsidR="009854C5" w:rsidRPr="009854C5" w:rsidRDefault="009854C5">
      <w:pPr>
        <w:rPr>
          <w:rFonts w:ascii="Arial" w:hAnsi="Arial" w:cs="Arial"/>
          <w:i/>
          <w:sz w:val="24"/>
          <w:szCs w:val="24"/>
        </w:rPr>
      </w:pPr>
      <w:r w:rsidRPr="009854C5">
        <w:rPr>
          <w:rFonts w:ascii="Arial" w:hAnsi="Arial" w:cs="Arial"/>
          <w:i/>
          <w:sz w:val="24"/>
          <w:szCs w:val="24"/>
        </w:rPr>
        <w:t>Zugeben dürfen, bestimmte Dinge nicht zu schaffen.</w:t>
      </w:r>
    </w:p>
    <w:p w:rsidR="00AE1898" w:rsidRDefault="009854C5">
      <w:pPr>
        <w:rPr>
          <w:rFonts w:ascii="Arial" w:hAnsi="Arial" w:cs="Arial"/>
          <w:i/>
          <w:sz w:val="24"/>
          <w:szCs w:val="24"/>
        </w:rPr>
      </w:pPr>
      <w:r w:rsidRPr="009854C5">
        <w:rPr>
          <w:rFonts w:ascii="Arial" w:hAnsi="Arial" w:cs="Arial"/>
          <w:i/>
          <w:sz w:val="24"/>
          <w:szCs w:val="24"/>
        </w:rPr>
        <w:t xml:space="preserve">Keine Furcht mehr zu haben vor dem, </w:t>
      </w:r>
    </w:p>
    <w:p w:rsidR="009854C5" w:rsidRPr="009854C5" w:rsidRDefault="009854C5">
      <w:pPr>
        <w:rPr>
          <w:rFonts w:ascii="Arial" w:hAnsi="Arial" w:cs="Arial"/>
          <w:i/>
          <w:sz w:val="24"/>
          <w:szCs w:val="24"/>
        </w:rPr>
      </w:pPr>
      <w:r w:rsidRPr="009854C5">
        <w:rPr>
          <w:rFonts w:ascii="Arial" w:hAnsi="Arial" w:cs="Arial"/>
          <w:i/>
          <w:sz w:val="24"/>
          <w:szCs w:val="24"/>
        </w:rPr>
        <w:t>was andere denken mögen.</w:t>
      </w:r>
    </w:p>
    <w:p w:rsidR="00AE1898" w:rsidRDefault="00AE1898">
      <w:pPr>
        <w:rPr>
          <w:rFonts w:ascii="Arial" w:hAnsi="Arial" w:cs="Arial"/>
          <w:i/>
          <w:sz w:val="24"/>
          <w:szCs w:val="24"/>
        </w:rPr>
      </w:pPr>
    </w:p>
    <w:p w:rsidR="009854C5" w:rsidRPr="009854C5" w:rsidRDefault="009854C5">
      <w:pPr>
        <w:rPr>
          <w:rFonts w:ascii="Arial" w:hAnsi="Arial" w:cs="Arial"/>
          <w:i/>
          <w:sz w:val="24"/>
          <w:szCs w:val="24"/>
        </w:rPr>
      </w:pPr>
      <w:r w:rsidRPr="009854C5">
        <w:rPr>
          <w:rFonts w:ascii="Arial" w:hAnsi="Arial" w:cs="Arial"/>
          <w:i/>
          <w:sz w:val="24"/>
          <w:szCs w:val="24"/>
        </w:rPr>
        <w:t>Meine dünne Haut nicht verteidigen müssen.</w:t>
      </w:r>
    </w:p>
    <w:p w:rsidR="009854C5" w:rsidRPr="009854C5" w:rsidRDefault="009854C5">
      <w:pPr>
        <w:rPr>
          <w:rFonts w:ascii="Arial" w:hAnsi="Arial" w:cs="Arial"/>
          <w:i/>
          <w:sz w:val="24"/>
          <w:szCs w:val="24"/>
        </w:rPr>
      </w:pPr>
      <w:r w:rsidRPr="009854C5">
        <w:rPr>
          <w:rFonts w:ascii="Arial" w:hAnsi="Arial" w:cs="Arial"/>
          <w:i/>
          <w:sz w:val="24"/>
          <w:szCs w:val="24"/>
        </w:rPr>
        <w:t>Rosinen im Kopf haben.</w:t>
      </w:r>
    </w:p>
    <w:p w:rsidR="009854C5" w:rsidRDefault="009854C5">
      <w:pPr>
        <w:rPr>
          <w:rFonts w:ascii="Arial" w:hAnsi="Arial" w:cs="Arial"/>
          <w:i/>
          <w:sz w:val="24"/>
          <w:szCs w:val="24"/>
        </w:rPr>
      </w:pPr>
      <w:r w:rsidRPr="009854C5">
        <w:rPr>
          <w:rFonts w:ascii="Arial" w:hAnsi="Arial" w:cs="Arial"/>
          <w:i/>
          <w:sz w:val="24"/>
          <w:szCs w:val="24"/>
        </w:rPr>
        <w:t>Mit mir allein leben können.</w:t>
      </w:r>
      <w:r w:rsidR="00A6740D">
        <w:rPr>
          <w:rFonts w:ascii="Arial" w:hAnsi="Arial" w:cs="Arial"/>
          <w:i/>
          <w:sz w:val="24"/>
          <w:szCs w:val="24"/>
        </w:rPr>
        <w:t>....</w:t>
      </w:r>
    </w:p>
    <w:p w:rsidR="009854C5" w:rsidRPr="009854C5" w:rsidRDefault="009854C5">
      <w:pPr>
        <w:rPr>
          <w:rFonts w:ascii="Arial" w:hAnsi="Arial" w:cs="Arial"/>
          <w:i/>
          <w:sz w:val="24"/>
          <w:szCs w:val="24"/>
        </w:rPr>
      </w:pPr>
      <w:r w:rsidRPr="009854C5">
        <w:rPr>
          <w:rFonts w:ascii="Arial" w:hAnsi="Arial" w:cs="Arial"/>
          <w:i/>
          <w:sz w:val="24"/>
          <w:szCs w:val="24"/>
        </w:rPr>
        <w:t>Müde sein dürfen.</w:t>
      </w:r>
    </w:p>
    <w:p w:rsidR="00AE1898" w:rsidRDefault="00AE1898">
      <w:pPr>
        <w:rPr>
          <w:rFonts w:ascii="Arial" w:hAnsi="Arial" w:cs="Arial"/>
          <w:i/>
          <w:sz w:val="24"/>
          <w:szCs w:val="24"/>
        </w:rPr>
      </w:pPr>
    </w:p>
    <w:p w:rsidR="009854C5" w:rsidRPr="009854C5" w:rsidRDefault="009854C5">
      <w:pPr>
        <w:rPr>
          <w:rFonts w:ascii="Arial" w:hAnsi="Arial" w:cs="Arial"/>
          <w:i/>
          <w:sz w:val="24"/>
          <w:szCs w:val="24"/>
        </w:rPr>
      </w:pPr>
      <w:r w:rsidRPr="009854C5">
        <w:rPr>
          <w:rFonts w:ascii="Arial" w:hAnsi="Arial" w:cs="Arial"/>
          <w:i/>
          <w:sz w:val="24"/>
          <w:szCs w:val="24"/>
        </w:rPr>
        <w:t>Den Glauben an die Unmöglichkeit verlieren.</w:t>
      </w:r>
    </w:p>
    <w:p w:rsidR="009854C5" w:rsidRPr="009854C5" w:rsidRDefault="009854C5">
      <w:pPr>
        <w:rPr>
          <w:rFonts w:ascii="Arial" w:hAnsi="Arial" w:cs="Arial"/>
          <w:i/>
          <w:sz w:val="24"/>
          <w:szCs w:val="24"/>
        </w:rPr>
      </w:pPr>
      <w:r w:rsidRPr="009854C5">
        <w:rPr>
          <w:rFonts w:ascii="Arial" w:hAnsi="Arial" w:cs="Arial"/>
          <w:i/>
          <w:sz w:val="24"/>
          <w:szCs w:val="24"/>
        </w:rPr>
        <w:t>Nicht nur von Erinnerung leben müssen.</w:t>
      </w:r>
    </w:p>
    <w:p w:rsidR="009854C5" w:rsidRPr="009854C5" w:rsidRDefault="009854C5">
      <w:pPr>
        <w:rPr>
          <w:rFonts w:ascii="Arial" w:hAnsi="Arial" w:cs="Arial"/>
          <w:i/>
          <w:sz w:val="24"/>
          <w:szCs w:val="24"/>
        </w:rPr>
      </w:pPr>
      <w:r w:rsidRPr="009854C5">
        <w:rPr>
          <w:rFonts w:ascii="Arial" w:hAnsi="Arial" w:cs="Arial"/>
          <w:i/>
          <w:sz w:val="24"/>
          <w:szCs w:val="24"/>
        </w:rPr>
        <w:t>Fehler machen dürfen.</w:t>
      </w:r>
    </w:p>
    <w:p w:rsidR="009854C5" w:rsidRPr="009854C5" w:rsidRDefault="009854C5">
      <w:pPr>
        <w:rPr>
          <w:rFonts w:ascii="Arial" w:hAnsi="Arial" w:cs="Arial"/>
          <w:i/>
          <w:sz w:val="24"/>
          <w:szCs w:val="24"/>
        </w:rPr>
      </w:pPr>
      <w:r w:rsidRPr="009854C5">
        <w:rPr>
          <w:rFonts w:ascii="Arial" w:hAnsi="Arial" w:cs="Arial"/>
          <w:i/>
          <w:sz w:val="24"/>
          <w:szCs w:val="24"/>
        </w:rPr>
        <w:t>Sensibel sein dürfen.</w:t>
      </w:r>
    </w:p>
    <w:p w:rsidR="009854C5" w:rsidRPr="009854C5" w:rsidRDefault="009854C5">
      <w:pPr>
        <w:rPr>
          <w:rFonts w:ascii="Arial" w:hAnsi="Arial" w:cs="Arial"/>
          <w:i/>
          <w:sz w:val="24"/>
          <w:szCs w:val="24"/>
        </w:rPr>
      </w:pPr>
      <w:r w:rsidRPr="009854C5">
        <w:rPr>
          <w:rFonts w:ascii="Arial" w:hAnsi="Arial" w:cs="Arial"/>
          <w:i/>
          <w:sz w:val="24"/>
          <w:szCs w:val="24"/>
        </w:rPr>
        <w:t>Sich keinen Wunsch ausreden lassen.</w:t>
      </w:r>
    </w:p>
    <w:p w:rsidR="00AE1898" w:rsidRDefault="00AE1898">
      <w:pPr>
        <w:rPr>
          <w:rFonts w:ascii="Arial" w:hAnsi="Arial" w:cs="Arial"/>
          <w:i/>
          <w:sz w:val="24"/>
          <w:szCs w:val="24"/>
        </w:rPr>
      </w:pPr>
    </w:p>
    <w:p w:rsidR="009854C5" w:rsidRPr="009854C5" w:rsidRDefault="009854C5">
      <w:pPr>
        <w:rPr>
          <w:rFonts w:ascii="Arial" w:hAnsi="Arial" w:cs="Arial"/>
          <w:i/>
          <w:sz w:val="24"/>
          <w:szCs w:val="24"/>
        </w:rPr>
      </w:pPr>
      <w:r w:rsidRPr="009854C5">
        <w:rPr>
          <w:rFonts w:ascii="Arial" w:hAnsi="Arial" w:cs="Arial"/>
          <w:i/>
          <w:sz w:val="24"/>
          <w:szCs w:val="24"/>
        </w:rPr>
        <w:t>Eine Heimat haben.</w:t>
      </w:r>
    </w:p>
    <w:p w:rsidR="009854C5" w:rsidRPr="009854C5" w:rsidRDefault="009854C5">
      <w:pPr>
        <w:rPr>
          <w:rFonts w:ascii="Arial" w:hAnsi="Arial" w:cs="Arial"/>
          <w:i/>
          <w:sz w:val="24"/>
          <w:szCs w:val="24"/>
        </w:rPr>
      </w:pPr>
      <w:r w:rsidRPr="009854C5">
        <w:rPr>
          <w:rFonts w:ascii="Arial" w:hAnsi="Arial" w:cs="Arial"/>
          <w:i/>
          <w:sz w:val="24"/>
          <w:szCs w:val="24"/>
        </w:rPr>
        <w:t>Nicht auf alles eine Antwort haben.</w:t>
      </w:r>
    </w:p>
    <w:p w:rsidR="009854C5" w:rsidRDefault="009854C5">
      <w:pPr>
        <w:rPr>
          <w:rFonts w:ascii="Arial" w:hAnsi="Arial" w:cs="Arial"/>
          <w:i/>
          <w:sz w:val="24"/>
          <w:szCs w:val="24"/>
        </w:rPr>
      </w:pPr>
      <w:r w:rsidRPr="009854C5">
        <w:rPr>
          <w:rFonts w:ascii="Arial" w:hAnsi="Arial" w:cs="Arial"/>
          <w:i/>
          <w:sz w:val="24"/>
          <w:szCs w:val="24"/>
        </w:rPr>
        <w:t>Selig sein.</w:t>
      </w:r>
    </w:p>
    <w:p w:rsidR="009854C5" w:rsidRDefault="009854C5">
      <w:pPr>
        <w:rPr>
          <w:rFonts w:ascii="Arial" w:hAnsi="Arial" w:cs="Arial"/>
          <w:i/>
          <w:sz w:val="24"/>
          <w:szCs w:val="24"/>
        </w:rPr>
      </w:pPr>
    </w:p>
    <w:p w:rsidR="00AE1898" w:rsidRDefault="00AE1898">
      <w:pPr>
        <w:rPr>
          <w:rFonts w:ascii="Arial" w:hAnsi="Arial" w:cs="Arial"/>
          <w:i/>
          <w:sz w:val="24"/>
          <w:szCs w:val="24"/>
        </w:rPr>
      </w:pPr>
    </w:p>
    <w:p w:rsidR="00AE1898" w:rsidRDefault="00AE1898">
      <w:pPr>
        <w:rPr>
          <w:rFonts w:ascii="Arial" w:hAnsi="Arial" w:cs="Arial"/>
          <w:i/>
          <w:sz w:val="24"/>
          <w:szCs w:val="24"/>
        </w:rPr>
      </w:pPr>
    </w:p>
    <w:p w:rsidR="009854C5" w:rsidRPr="00AE1898" w:rsidRDefault="00A6740D">
      <w:pPr>
        <w:rPr>
          <w:rFonts w:ascii="Arial" w:hAnsi="Arial" w:cs="Arial"/>
          <w:b/>
          <w:sz w:val="24"/>
          <w:szCs w:val="24"/>
        </w:rPr>
      </w:pPr>
      <w:r w:rsidRPr="00AE1898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Als zweites ein Gedicht von </w:t>
      </w:r>
      <w:r w:rsidR="009854C5" w:rsidRPr="00AE1898">
        <w:rPr>
          <w:rFonts w:ascii="Arial" w:hAnsi="Arial" w:cs="Arial"/>
          <w:b/>
          <w:sz w:val="24"/>
          <w:szCs w:val="24"/>
          <w:u w:val="single"/>
        </w:rPr>
        <w:t>Rose Ausländer:</w:t>
      </w:r>
    </w:p>
    <w:p w:rsidR="009854C5" w:rsidRDefault="009854C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Wieder ein Morgen ohne Gespenster</w:t>
      </w:r>
    </w:p>
    <w:p w:rsidR="009854C5" w:rsidRDefault="009854C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Im Tau funkelt der Regenbogen</w:t>
      </w:r>
    </w:p>
    <w:p w:rsidR="009854C5" w:rsidRDefault="009854C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Als Zeichen der Versöhnung.</w:t>
      </w:r>
    </w:p>
    <w:p w:rsidR="009854C5" w:rsidRDefault="009854C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Du darfst dich freuen über den vollkommenen Bau der Rose</w:t>
      </w:r>
    </w:p>
    <w:p w:rsidR="009854C5" w:rsidRDefault="009854C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Darfst dich im grünen Labyrinth verlieren und wieder finden </w:t>
      </w:r>
    </w:p>
    <w:p w:rsidR="009854C5" w:rsidRDefault="009854C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 klarer Gestalt.</w:t>
      </w:r>
    </w:p>
    <w:p w:rsidR="009854C5" w:rsidRDefault="009854C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Du darfst ein Mensch sein </w:t>
      </w:r>
      <w:r w:rsidR="00AE1898">
        <w:rPr>
          <w:rFonts w:ascii="Arial" w:hAnsi="Arial" w:cs="Arial"/>
          <w:i/>
          <w:sz w:val="24"/>
          <w:szCs w:val="24"/>
        </w:rPr>
        <w:t xml:space="preserve"> - </w:t>
      </w:r>
      <w:r>
        <w:rPr>
          <w:rFonts w:ascii="Arial" w:hAnsi="Arial" w:cs="Arial"/>
          <w:i/>
          <w:sz w:val="24"/>
          <w:szCs w:val="24"/>
        </w:rPr>
        <w:t>arglos.</w:t>
      </w:r>
    </w:p>
    <w:p w:rsidR="009854C5" w:rsidRDefault="009854C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Der Morgentraum erzählt dir Märchen</w:t>
      </w:r>
    </w:p>
    <w:p w:rsidR="009854C5" w:rsidRDefault="009854C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Du darfst die Dinge neu ordnen</w:t>
      </w:r>
    </w:p>
    <w:p w:rsidR="009854C5" w:rsidRDefault="009854C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Farben verteilen und wieder</w:t>
      </w:r>
    </w:p>
    <w:p w:rsidR="009854C5" w:rsidRDefault="009854C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‚schön’ sagen an diesem Morgen</w:t>
      </w:r>
    </w:p>
    <w:p w:rsidR="009854C5" w:rsidRDefault="009854C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Du Schöpfer und Geschöpf.</w:t>
      </w:r>
    </w:p>
    <w:p w:rsidR="00A6740D" w:rsidRDefault="00A6740D">
      <w:pPr>
        <w:rPr>
          <w:rFonts w:ascii="Arial" w:hAnsi="Arial" w:cs="Arial"/>
          <w:i/>
          <w:sz w:val="24"/>
          <w:szCs w:val="24"/>
        </w:rPr>
      </w:pPr>
    </w:p>
    <w:p w:rsidR="00A6740D" w:rsidRPr="00AE1898" w:rsidRDefault="00A6740D">
      <w:pPr>
        <w:rPr>
          <w:rFonts w:ascii="Arial" w:hAnsi="Arial" w:cs="Arial"/>
          <w:b/>
          <w:sz w:val="24"/>
          <w:szCs w:val="24"/>
        </w:rPr>
      </w:pPr>
      <w:r w:rsidRPr="00AE1898">
        <w:rPr>
          <w:rFonts w:ascii="Arial" w:hAnsi="Arial" w:cs="Arial"/>
          <w:b/>
          <w:sz w:val="24"/>
          <w:szCs w:val="24"/>
          <w:u w:val="single"/>
        </w:rPr>
        <w:t>Und schließlich einige Verse von Jürgen Henkys aus unserem Gesangbuch:</w:t>
      </w:r>
    </w:p>
    <w:p w:rsidR="00A6740D" w:rsidRDefault="00A6740D">
      <w:pPr>
        <w:rPr>
          <w:rFonts w:ascii="Arial" w:hAnsi="Arial" w:cs="Arial"/>
          <w:sz w:val="24"/>
          <w:szCs w:val="24"/>
        </w:rPr>
      </w:pPr>
    </w:p>
    <w:p w:rsidR="004130D1" w:rsidRPr="00D94328" w:rsidRDefault="004130D1" w:rsidP="004130D1">
      <w:pPr>
        <w:pStyle w:val="NurText"/>
        <w:rPr>
          <w:rFonts w:ascii="Arial" w:hAnsi="Arial" w:cs="Arial"/>
          <w:sz w:val="24"/>
          <w:szCs w:val="24"/>
        </w:rPr>
      </w:pPr>
      <w:r w:rsidRPr="00D94328">
        <w:rPr>
          <w:rFonts w:ascii="Arial" w:hAnsi="Arial" w:cs="Arial"/>
          <w:sz w:val="24"/>
          <w:szCs w:val="24"/>
        </w:rPr>
        <w:t xml:space="preserve">1. Herr, du hast mich angerührt. / Lange lag ich krank danieder, / aber nun - die Seele spürt: / Alte Kräfte kehren wieder. / Neue Tage leuchten mir. / Gott, du lebst. Ich danke dir! </w:t>
      </w:r>
    </w:p>
    <w:p w:rsidR="00A3373B" w:rsidRDefault="00A3373B" w:rsidP="004130D1">
      <w:pPr>
        <w:pStyle w:val="NurText"/>
        <w:rPr>
          <w:rFonts w:ascii="Arial" w:hAnsi="Arial" w:cs="Arial"/>
          <w:sz w:val="24"/>
          <w:szCs w:val="24"/>
        </w:rPr>
      </w:pPr>
    </w:p>
    <w:p w:rsidR="004130D1" w:rsidRPr="00D94328" w:rsidRDefault="004130D1" w:rsidP="004130D1">
      <w:pPr>
        <w:pStyle w:val="NurText"/>
        <w:rPr>
          <w:rFonts w:ascii="Arial" w:hAnsi="Arial" w:cs="Arial"/>
          <w:sz w:val="24"/>
          <w:szCs w:val="24"/>
        </w:rPr>
      </w:pPr>
      <w:r w:rsidRPr="00D94328">
        <w:rPr>
          <w:rFonts w:ascii="Arial" w:hAnsi="Arial" w:cs="Arial"/>
          <w:sz w:val="24"/>
          <w:szCs w:val="24"/>
        </w:rPr>
        <w:t>2. Dank für deinen Trost, o Herr, / Dank selbst für die schlimmen Stunden, / da im aufgewühlten Meer / sinkend schon ich Halt gefunden. / Du hörst auch den stummen Schrei, / gehst im Dunkeln nicht vorbei.</w:t>
      </w:r>
    </w:p>
    <w:p w:rsidR="004130D1" w:rsidRDefault="004130D1" w:rsidP="004130D1">
      <w:pPr>
        <w:pStyle w:val="NurText"/>
        <w:rPr>
          <w:rFonts w:ascii="Arial" w:hAnsi="Arial" w:cs="Arial"/>
          <w:sz w:val="24"/>
          <w:szCs w:val="24"/>
        </w:rPr>
      </w:pPr>
    </w:p>
    <w:p w:rsidR="004130D1" w:rsidRPr="00D94328" w:rsidRDefault="004130D1" w:rsidP="004130D1">
      <w:pPr>
        <w:pStyle w:val="NurText"/>
        <w:rPr>
          <w:rFonts w:ascii="Arial" w:hAnsi="Arial" w:cs="Arial"/>
          <w:sz w:val="24"/>
          <w:szCs w:val="24"/>
        </w:rPr>
      </w:pPr>
      <w:r w:rsidRPr="00D94328">
        <w:rPr>
          <w:rFonts w:ascii="Arial" w:hAnsi="Arial" w:cs="Arial"/>
          <w:sz w:val="24"/>
          <w:szCs w:val="24"/>
        </w:rPr>
        <w:t>3. Aus der Finsternis wird Tag. / Tau fällt, um das Land zu schmücken. / Sonne steigt und Lerchenschlag, / meinen Morgen zu beglücken. / Lobgesang durchströmt die Welt. / Du hast mich ins Licht gestellt.</w:t>
      </w:r>
    </w:p>
    <w:p w:rsidR="004130D1" w:rsidRDefault="004130D1" w:rsidP="004130D1">
      <w:pPr>
        <w:pStyle w:val="NurText"/>
        <w:rPr>
          <w:rFonts w:ascii="Arial" w:hAnsi="Arial" w:cs="Arial"/>
          <w:sz w:val="24"/>
          <w:szCs w:val="24"/>
        </w:rPr>
      </w:pPr>
    </w:p>
    <w:p w:rsidR="004130D1" w:rsidRDefault="004130D1" w:rsidP="004130D1">
      <w:pPr>
        <w:pStyle w:val="NurText"/>
        <w:rPr>
          <w:rFonts w:ascii="Arial" w:hAnsi="Arial" w:cs="Arial"/>
          <w:sz w:val="24"/>
          <w:szCs w:val="24"/>
        </w:rPr>
      </w:pPr>
      <w:r w:rsidRPr="00D94328">
        <w:rPr>
          <w:rFonts w:ascii="Arial" w:hAnsi="Arial" w:cs="Arial"/>
          <w:sz w:val="24"/>
          <w:szCs w:val="24"/>
        </w:rPr>
        <w:t>4. Langer Nächte Unheilsschritt / muß mich nun nicht mehr erschrecken. / Um mich her das Schöpfungslied / soll sein Echo in mir wecken. / Neue Quellen öffnen sich. / Gott, du lebst. Ich lobe dich!</w:t>
      </w:r>
    </w:p>
    <w:p w:rsidR="004130D1" w:rsidRDefault="004130D1" w:rsidP="004130D1">
      <w:pPr>
        <w:pStyle w:val="Nur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Amen.</w:t>
      </w:r>
    </w:p>
    <w:p w:rsidR="004130D1" w:rsidRDefault="004130D1" w:rsidP="004130D1">
      <w:pPr>
        <w:pStyle w:val="NurText"/>
        <w:rPr>
          <w:rFonts w:ascii="Arial" w:hAnsi="Arial" w:cs="Arial"/>
          <w:sz w:val="24"/>
          <w:szCs w:val="24"/>
        </w:rPr>
      </w:pPr>
    </w:p>
    <w:p w:rsidR="004130D1" w:rsidRPr="00D94328" w:rsidRDefault="004130D1" w:rsidP="004130D1">
      <w:pPr>
        <w:pStyle w:val="Nur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singen dieses Lied: 383,1-4</w:t>
      </w:r>
    </w:p>
    <w:p w:rsidR="00A6740D" w:rsidRPr="00A6740D" w:rsidRDefault="00A6740D">
      <w:pPr>
        <w:rPr>
          <w:rFonts w:ascii="Arial" w:hAnsi="Arial" w:cs="Arial"/>
          <w:sz w:val="24"/>
          <w:szCs w:val="24"/>
        </w:rPr>
      </w:pPr>
    </w:p>
    <w:sectPr w:rsidR="00A6740D" w:rsidRPr="00A6740D">
      <w:headerReference w:type="default" r:id="rId10"/>
      <w:pgSz w:w="16840" w:h="11907" w:orient="landscape" w:code="9"/>
      <w:pgMar w:top="1134" w:right="1021" w:bottom="624" w:left="1134" w:header="720" w:footer="851" w:gutter="0"/>
      <w:cols w:num="2" w:space="1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F9" w:rsidRDefault="002C7BF9">
      <w:r>
        <w:separator/>
      </w:r>
    </w:p>
  </w:endnote>
  <w:endnote w:type="continuationSeparator" w:id="0">
    <w:p w:rsidR="002C7BF9" w:rsidRDefault="002C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F9" w:rsidRDefault="002C7BF9">
      <w:r>
        <w:separator/>
      </w:r>
    </w:p>
  </w:footnote>
  <w:footnote w:type="continuationSeparator" w:id="0">
    <w:p w:rsidR="002C7BF9" w:rsidRDefault="002C7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D1" w:rsidRDefault="004130D1">
    <w:pPr>
      <w:pStyle w:val="Kopfzeile"/>
      <w:rPr>
        <w:i/>
        <w:sz w:val="28"/>
      </w:rPr>
    </w:pPr>
    <w:r>
      <w:rPr>
        <w:rStyle w:val="Seitenzahl"/>
      </w:rPr>
      <w:t xml:space="preserve">                                                       </w:t>
    </w:r>
    <w:r>
      <w:rPr>
        <w:rStyle w:val="Seitenzahl"/>
        <w:i/>
        <w:sz w:val="28"/>
      </w:rPr>
      <w:fldChar w:fldCharType="begin"/>
    </w:r>
    <w:r>
      <w:rPr>
        <w:rStyle w:val="Seitenzahl"/>
        <w:i/>
        <w:sz w:val="28"/>
      </w:rPr>
      <w:instrText xml:space="preserve"> PAGE </w:instrText>
    </w:r>
    <w:r>
      <w:rPr>
        <w:rStyle w:val="Seitenzahl"/>
        <w:i/>
        <w:sz w:val="28"/>
      </w:rPr>
      <w:fldChar w:fldCharType="separate"/>
    </w:r>
    <w:r w:rsidR="00302D0C">
      <w:rPr>
        <w:rStyle w:val="Seitenzahl"/>
        <w:i/>
        <w:noProof/>
        <w:sz w:val="28"/>
      </w:rPr>
      <w:t>1</w:t>
    </w:r>
    <w:r>
      <w:rPr>
        <w:rStyle w:val="Seitenzahl"/>
        <w:i/>
        <w:sz w:val="28"/>
      </w:rPr>
      <w:fldChar w:fldCharType="end"/>
    </w:r>
    <w:r>
      <w:rPr>
        <w:rStyle w:val="Seitenzahl"/>
        <w:i/>
        <w:sz w:val="28"/>
      </w:rPr>
      <w:t xml:space="preserve">a                                                                                                                    </w:t>
    </w:r>
    <w:r>
      <w:rPr>
        <w:rStyle w:val="Seitenzahl"/>
        <w:i/>
        <w:sz w:val="28"/>
      </w:rPr>
      <w:fldChar w:fldCharType="begin"/>
    </w:r>
    <w:r>
      <w:rPr>
        <w:rStyle w:val="Seitenzahl"/>
        <w:i/>
        <w:sz w:val="28"/>
      </w:rPr>
      <w:instrText xml:space="preserve"> PAGE </w:instrText>
    </w:r>
    <w:r>
      <w:rPr>
        <w:rStyle w:val="Seitenzahl"/>
        <w:i/>
        <w:sz w:val="28"/>
      </w:rPr>
      <w:fldChar w:fldCharType="separate"/>
    </w:r>
    <w:r w:rsidR="00302D0C">
      <w:rPr>
        <w:rStyle w:val="Seitenzahl"/>
        <w:i/>
        <w:noProof/>
        <w:sz w:val="28"/>
      </w:rPr>
      <w:t>1</w:t>
    </w:r>
    <w:r>
      <w:rPr>
        <w:rStyle w:val="Seitenzahl"/>
        <w:i/>
        <w:sz w:val="28"/>
      </w:rPr>
      <w:fldChar w:fldCharType="end"/>
    </w:r>
    <w:r>
      <w:rPr>
        <w:rStyle w:val="Seitenzahl"/>
        <w:i/>
        <w:sz w:val="28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76"/>
    <w:rsid w:val="00010E46"/>
    <w:rsid w:val="000723C4"/>
    <w:rsid w:val="00084587"/>
    <w:rsid w:val="000B64ED"/>
    <w:rsid w:val="001400A7"/>
    <w:rsid w:val="001F0200"/>
    <w:rsid w:val="001F5B6C"/>
    <w:rsid w:val="00282879"/>
    <w:rsid w:val="002C7BF9"/>
    <w:rsid w:val="00302D0C"/>
    <w:rsid w:val="003067FE"/>
    <w:rsid w:val="004130D1"/>
    <w:rsid w:val="004262A1"/>
    <w:rsid w:val="00476557"/>
    <w:rsid w:val="004E3D00"/>
    <w:rsid w:val="004E5DC2"/>
    <w:rsid w:val="00686928"/>
    <w:rsid w:val="006920CE"/>
    <w:rsid w:val="00787933"/>
    <w:rsid w:val="007D2267"/>
    <w:rsid w:val="00803120"/>
    <w:rsid w:val="00854F87"/>
    <w:rsid w:val="009028CF"/>
    <w:rsid w:val="009854C5"/>
    <w:rsid w:val="00A3373B"/>
    <w:rsid w:val="00A6740D"/>
    <w:rsid w:val="00AE1898"/>
    <w:rsid w:val="00B14459"/>
    <w:rsid w:val="00B45D1C"/>
    <w:rsid w:val="00BA14B9"/>
    <w:rsid w:val="00BC4F6C"/>
    <w:rsid w:val="00C20976"/>
    <w:rsid w:val="00D12B2D"/>
    <w:rsid w:val="00D7518A"/>
    <w:rsid w:val="00DC7EA9"/>
    <w:rsid w:val="00F13081"/>
    <w:rsid w:val="00F6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sid w:val="004130D1"/>
    <w:rPr>
      <w:rFonts w:ascii="Courier New" w:hAnsi="Courier New" w:cs="Courier New"/>
    </w:rPr>
  </w:style>
  <w:style w:type="paragraph" w:styleId="StandardWeb">
    <w:name w:val="Normal (Web)"/>
    <w:basedOn w:val="Standard"/>
    <w:uiPriority w:val="99"/>
    <w:unhideWhenUsed/>
    <w:rsid w:val="00282879"/>
    <w:pPr>
      <w:spacing w:before="100" w:beforeAutospacing="1" w:after="100" w:afterAutospacing="1"/>
    </w:pPr>
    <w:rPr>
      <w:sz w:val="24"/>
      <w:szCs w:val="24"/>
    </w:rPr>
  </w:style>
  <w:style w:type="character" w:customStyle="1" w:styleId="verse">
    <w:name w:val="verse"/>
    <w:rsid w:val="00282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sid w:val="004130D1"/>
    <w:rPr>
      <w:rFonts w:ascii="Courier New" w:hAnsi="Courier New" w:cs="Courier New"/>
    </w:rPr>
  </w:style>
  <w:style w:type="paragraph" w:styleId="StandardWeb">
    <w:name w:val="Normal (Web)"/>
    <w:basedOn w:val="Standard"/>
    <w:uiPriority w:val="99"/>
    <w:unhideWhenUsed/>
    <w:rsid w:val="00282879"/>
    <w:pPr>
      <w:spacing w:before="100" w:beforeAutospacing="1" w:after="100" w:afterAutospacing="1"/>
    </w:pPr>
    <w:rPr>
      <w:sz w:val="24"/>
      <w:szCs w:val="24"/>
    </w:rPr>
  </w:style>
  <w:style w:type="character" w:customStyle="1" w:styleId="verse">
    <w:name w:val="verse"/>
    <w:rsid w:val="0028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farrer%20Borchardt\Anwendungsdaten\Microsoft\Vorlagen\Normal%20A5%202x-%20Ver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BC67EE90E1DE428C2C5FA8AB6ABFBE" ma:contentTypeVersion="0" ma:contentTypeDescription="Ein neues Dokument erstellen." ma:contentTypeScope="" ma:versionID="6c17783c00d083b6ad39b100982a3e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A3319-6EB1-48D4-AD85-C76CED34F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7E242-AE8C-4348-9EA4-CF9B7BE5B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EB4AC7-DD51-497D-8389-94B1014A4B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A5 2x- Verk.dot</Template>
  <TotalTime>0</TotalTime>
  <Pages>5</Pages>
  <Words>1510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Predigt</vt:lpstr>
    </vt:vector>
  </TitlesOfParts>
  <Company>Pfarrer an der Markuskirche</Company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Predigt</dc:title>
  <dc:creator>Borchardt,Andreas</dc:creator>
  <cp:lastModifiedBy>Andreas.Borchardt</cp:lastModifiedBy>
  <cp:revision>4</cp:revision>
  <cp:lastPrinted>2005-08-27T17:36:00Z</cp:lastPrinted>
  <dcterms:created xsi:type="dcterms:W3CDTF">2017-09-23T16:07:00Z</dcterms:created>
  <dcterms:modified xsi:type="dcterms:W3CDTF">2017-09-23T16:07:00Z</dcterms:modified>
</cp:coreProperties>
</file>